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91" w:rsidRPr="00A51542" w:rsidRDefault="00341991" w:rsidP="008A194C">
      <w:pPr>
        <w:spacing w:after="0" w:line="240" w:lineRule="auto"/>
        <w:jc w:val="right"/>
        <w:rPr>
          <w:rFonts w:ascii="Georgia" w:hAnsi="Georgia" w:cs="Arial"/>
          <w:sz w:val="24"/>
          <w:szCs w:val="24"/>
          <w:lang w:val="uk-UA"/>
        </w:rPr>
      </w:pPr>
      <w:bookmarkStart w:id="0" w:name="_GoBack"/>
      <w:bookmarkEnd w:id="0"/>
    </w:p>
    <w:p w:rsidR="008A194C" w:rsidRPr="00A51542" w:rsidRDefault="008A194C" w:rsidP="00E900E8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  <w:lang w:val="uk-UA"/>
        </w:rPr>
      </w:pPr>
      <w:r w:rsidRPr="00A51542">
        <w:rPr>
          <w:rFonts w:ascii="Georgia" w:hAnsi="Georgia" w:cs="Arial"/>
          <w:b/>
          <w:sz w:val="24"/>
          <w:szCs w:val="24"/>
          <w:lang w:val="uk-UA"/>
        </w:rPr>
        <w:t>ПРОГРАМА</w:t>
      </w:r>
    </w:p>
    <w:p w:rsidR="00AA13D4" w:rsidRPr="00A51542" w:rsidRDefault="00AA13D4" w:rsidP="00E900E8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  <w:lang w:val="uk-UA"/>
        </w:rPr>
      </w:pPr>
      <w:r w:rsidRPr="00A51542">
        <w:rPr>
          <w:rFonts w:ascii="Georgia" w:hAnsi="Georgia" w:cs="Arial"/>
          <w:b/>
          <w:sz w:val="24"/>
          <w:szCs w:val="24"/>
          <w:lang w:val="uk-UA"/>
        </w:rPr>
        <w:t xml:space="preserve">роботи експертної групи під час </w:t>
      </w:r>
      <w:r w:rsidR="00E96A94" w:rsidRPr="00A51542">
        <w:rPr>
          <w:rFonts w:ascii="Georgia" w:hAnsi="Georgia" w:cs="Arial"/>
          <w:b/>
          <w:sz w:val="24"/>
          <w:szCs w:val="24"/>
          <w:lang w:val="uk-UA"/>
        </w:rPr>
        <w:t xml:space="preserve">проведення акредитаційної експертизи </w:t>
      </w:r>
    </w:p>
    <w:p w:rsidR="00AA13D4" w:rsidRPr="00A51542" w:rsidRDefault="00AA13D4" w:rsidP="00E900E8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  <w:lang w:val="uk-UA"/>
        </w:rPr>
      </w:pPr>
      <w:r w:rsidRPr="00A51542">
        <w:rPr>
          <w:rFonts w:ascii="Georgia" w:hAnsi="Georgia" w:cs="Arial"/>
          <w:b/>
          <w:sz w:val="24"/>
          <w:szCs w:val="24"/>
          <w:lang w:val="uk-UA"/>
        </w:rPr>
        <w:t xml:space="preserve">із використанням технічних засобів </w:t>
      </w:r>
      <w:proofErr w:type="spellStart"/>
      <w:r w:rsidRPr="00A51542">
        <w:rPr>
          <w:rFonts w:ascii="Georgia" w:hAnsi="Georgia" w:cs="Arial"/>
          <w:b/>
          <w:sz w:val="24"/>
          <w:szCs w:val="24"/>
          <w:lang w:val="uk-UA"/>
        </w:rPr>
        <w:t>відеозв’язку</w:t>
      </w:r>
      <w:proofErr w:type="spellEnd"/>
    </w:p>
    <w:p w:rsidR="002C4D35" w:rsidRDefault="00AA13D4" w:rsidP="00E900E8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  <w:lang w:val="uk-UA"/>
        </w:rPr>
      </w:pPr>
      <w:proofErr w:type="spellStart"/>
      <w:r w:rsidRPr="00A51542">
        <w:rPr>
          <w:rFonts w:ascii="Georgia" w:hAnsi="Georgia" w:cs="Arial"/>
          <w:b/>
          <w:sz w:val="24"/>
          <w:szCs w:val="24"/>
          <w:lang w:val="uk-UA"/>
        </w:rPr>
        <w:t>освітньо-наукової</w:t>
      </w:r>
      <w:proofErr w:type="spellEnd"/>
      <w:r w:rsidRPr="00A51542">
        <w:rPr>
          <w:rFonts w:ascii="Georgia" w:hAnsi="Georgia" w:cs="Arial"/>
          <w:b/>
          <w:sz w:val="24"/>
          <w:szCs w:val="24"/>
          <w:lang w:val="uk-UA"/>
        </w:rPr>
        <w:t xml:space="preserve"> програми «Екологія» третього (</w:t>
      </w:r>
      <w:proofErr w:type="spellStart"/>
      <w:r w:rsidRPr="00A51542">
        <w:rPr>
          <w:rFonts w:ascii="Georgia" w:hAnsi="Georgia" w:cs="Arial"/>
          <w:b/>
          <w:sz w:val="24"/>
          <w:szCs w:val="24"/>
          <w:lang w:val="uk-UA"/>
        </w:rPr>
        <w:t>освітньо-наукового</w:t>
      </w:r>
      <w:proofErr w:type="spellEnd"/>
      <w:r w:rsidRPr="00A51542">
        <w:rPr>
          <w:rFonts w:ascii="Georgia" w:hAnsi="Georgia" w:cs="Arial"/>
          <w:b/>
          <w:sz w:val="24"/>
          <w:szCs w:val="24"/>
          <w:lang w:val="uk-UA"/>
        </w:rPr>
        <w:t xml:space="preserve">) рівня вищої освіти за спеціальністю 101 «Екологія» </w:t>
      </w:r>
    </w:p>
    <w:p w:rsidR="00767CF4" w:rsidRPr="00A51542" w:rsidRDefault="00AA13D4" w:rsidP="00E900E8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  <w:lang w:val="uk-UA"/>
        </w:rPr>
      </w:pPr>
      <w:r w:rsidRPr="00A51542">
        <w:rPr>
          <w:rFonts w:ascii="Georgia" w:hAnsi="Georgia" w:cs="Arial"/>
          <w:b/>
          <w:sz w:val="24"/>
          <w:szCs w:val="24"/>
          <w:lang w:val="uk-UA"/>
        </w:rPr>
        <w:t>у</w:t>
      </w:r>
      <w:r w:rsidR="00767CF4" w:rsidRPr="00A51542">
        <w:rPr>
          <w:rFonts w:ascii="Georgia" w:hAnsi="Georgia" w:cs="Arial"/>
          <w:b/>
          <w:sz w:val="24"/>
          <w:szCs w:val="24"/>
          <w:lang w:val="uk-UA"/>
        </w:rPr>
        <w:t xml:space="preserve"> </w:t>
      </w:r>
      <w:r w:rsidR="00E96A94" w:rsidRPr="00A51542">
        <w:rPr>
          <w:rFonts w:ascii="Georgia" w:hAnsi="Georgia" w:cs="Arial"/>
          <w:b/>
          <w:sz w:val="24"/>
          <w:szCs w:val="24"/>
          <w:lang w:val="uk-UA"/>
        </w:rPr>
        <w:t>Львівсько</w:t>
      </w:r>
      <w:r w:rsidR="00767CF4" w:rsidRPr="00A51542">
        <w:rPr>
          <w:rFonts w:ascii="Georgia" w:hAnsi="Georgia" w:cs="Arial"/>
          <w:b/>
          <w:sz w:val="24"/>
          <w:szCs w:val="24"/>
          <w:lang w:val="uk-UA"/>
        </w:rPr>
        <w:t>му</w:t>
      </w:r>
      <w:r w:rsidR="00E96A94" w:rsidRPr="00A51542">
        <w:rPr>
          <w:rFonts w:ascii="Georgia" w:hAnsi="Georgia" w:cs="Arial"/>
          <w:b/>
          <w:sz w:val="24"/>
          <w:szCs w:val="24"/>
          <w:lang w:val="uk-UA"/>
        </w:rPr>
        <w:t xml:space="preserve"> національно</w:t>
      </w:r>
      <w:r w:rsidR="00767CF4" w:rsidRPr="00A51542">
        <w:rPr>
          <w:rFonts w:ascii="Georgia" w:hAnsi="Georgia" w:cs="Arial"/>
          <w:b/>
          <w:sz w:val="24"/>
          <w:szCs w:val="24"/>
          <w:lang w:val="uk-UA"/>
        </w:rPr>
        <w:t>му</w:t>
      </w:r>
      <w:r w:rsidR="00E96A94" w:rsidRPr="00A51542">
        <w:rPr>
          <w:rFonts w:ascii="Georgia" w:hAnsi="Georgia" w:cs="Arial"/>
          <w:b/>
          <w:sz w:val="24"/>
          <w:szCs w:val="24"/>
          <w:lang w:val="uk-UA"/>
        </w:rPr>
        <w:t xml:space="preserve"> університет</w:t>
      </w:r>
      <w:r w:rsidR="00767CF4" w:rsidRPr="00A51542">
        <w:rPr>
          <w:rFonts w:ascii="Georgia" w:hAnsi="Georgia" w:cs="Arial"/>
          <w:b/>
          <w:sz w:val="24"/>
          <w:szCs w:val="24"/>
          <w:lang w:val="uk-UA"/>
        </w:rPr>
        <w:t>і</w:t>
      </w:r>
      <w:r w:rsidR="00E96A94" w:rsidRPr="00A51542">
        <w:rPr>
          <w:rFonts w:ascii="Georgia" w:hAnsi="Georgia" w:cs="Arial"/>
          <w:b/>
          <w:sz w:val="24"/>
          <w:szCs w:val="24"/>
          <w:lang w:val="uk-UA"/>
        </w:rPr>
        <w:t xml:space="preserve"> імені Івана Франка</w:t>
      </w:r>
      <w:r w:rsidR="00FC04E8" w:rsidRPr="00A51542">
        <w:rPr>
          <w:rFonts w:ascii="Georgia" w:hAnsi="Georgia" w:cs="Arial"/>
          <w:b/>
          <w:sz w:val="24"/>
          <w:szCs w:val="24"/>
          <w:lang w:val="uk-UA"/>
        </w:rPr>
        <w:t xml:space="preserve"> </w:t>
      </w:r>
    </w:p>
    <w:p w:rsidR="007C153B" w:rsidRPr="00A51542" w:rsidRDefault="00EB319F" w:rsidP="00E900E8">
      <w:pPr>
        <w:spacing w:after="0" w:line="240" w:lineRule="auto"/>
        <w:jc w:val="center"/>
        <w:rPr>
          <w:rFonts w:ascii="Georgia" w:hAnsi="Georgia" w:cs="Arial"/>
          <w:b/>
          <w:sz w:val="24"/>
          <w:szCs w:val="24"/>
          <w:lang w:val="uk-UA"/>
        </w:rPr>
      </w:pPr>
      <w:r w:rsidRPr="00A51542">
        <w:rPr>
          <w:rFonts w:ascii="Georgia" w:hAnsi="Georgia" w:cs="Arial"/>
          <w:b/>
          <w:sz w:val="24"/>
          <w:szCs w:val="24"/>
          <w:lang w:val="uk-UA"/>
        </w:rPr>
        <w:t xml:space="preserve">у період </w:t>
      </w:r>
      <w:r w:rsidR="00FC04E8" w:rsidRPr="00A51542">
        <w:rPr>
          <w:rFonts w:ascii="Georgia" w:hAnsi="Georgia" w:cs="Arial"/>
          <w:b/>
          <w:sz w:val="24"/>
          <w:szCs w:val="24"/>
          <w:lang w:val="uk-UA"/>
        </w:rPr>
        <w:t xml:space="preserve">з </w:t>
      </w:r>
      <w:r w:rsidR="00767CF4" w:rsidRPr="00A51542">
        <w:rPr>
          <w:rFonts w:ascii="Georgia" w:hAnsi="Georgia" w:cs="Arial"/>
          <w:b/>
          <w:sz w:val="24"/>
          <w:szCs w:val="24"/>
          <w:lang w:val="uk-UA"/>
        </w:rPr>
        <w:t>1</w:t>
      </w:r>
      <w:r w:rsidR="002937F5" w:rsidRPr="00A51542">
        <w:rPr>
          <w:rFonts w:ascii="Georgia" w:hAnsi="Georgia" w:cs="Arial"/>
          <w:b/>
          <w:sz w:val="24"/>
          <w:szCs w:val="24"/>
          <w:lang w:val="uk-UA"/>
        </w:rPr>
        <w:t>3</w:t>
      </w:r>
      <w:r w:rsidR="00C76458" w:rsidRPr="00A51542">
        <w:rPr>
          <w:rFonts w:ascii="Georgia" w:hAnsi="Georgia" w:cs="Arial"/>
          <w:b/>
          <w:sz w:val="24"/>
          <w:szCs w:val="24"/>
          <w:lang w:val="uk-UA"/>
        </w:rPr>
        <w:t>.07</w:t>
      </w:r>
      <w:r w:rsidR="002C4D35">
        <w:rPr>
          <w:rFonts w:ascii="Georgia" w:hAnsi="Georgia" w:cs="Arial"/>
          <w:b/>
          <w:sz w:val="24"/>
          <w:szCs w:val="24"/>
          <w:lang w:val="uk-UA"/>
        </w:rPr>
        <w:t>.</w:t>
      </w:r>
      <w:r w:rsidR="00C76458" w:rsidRPr="00A51542">
        <w:rPr>
          <w:rFonts w:ascii="Georgia" w:hAnsi="Georgia" w:cs="Arial"/>
          <w:b/>
          <w:sz w:val="24"/>
          <w:szCs w:val="24"/>
          <w:lang w:val="uk-UA"/>
        </w:rPr>
        <w:t>2020 по 1</w:t>
      </w:r>
      <w:r w:rsidR="002937F5" w:rsidRPr="00A51542">
        <w:rPr>
          <w:rFonts w:ascii="Georgia" w:hAnsi="Georgia" w:cs="Arial"/>
          <w:b/>
          <w:sz w:val="24"/>
          <w:szCs w:val="24"/>
          <w:lang w:val="uk-UA"/>
        </w:rPr>
        <w:t>5</w:t>
      </w:r>
      <w:r w:rsidR="00C76458" w:rsidRPr="00A51542">
        <w:rPr>
          <w:rFonts w:ascii="Georgia" w:hAnsi="Georgia" w:cs="Arial"/>
          <w:b/>
          <w:sz w:val="24"/>
          <w:szCs w:val="24"/>
          <w:lang w:val="uk-UA"/>
        </w:rPr>
        <w:t>.07.</w:t>
      </w:r>
      <w:r w:rsidR="007C153B" w:rsidRPr="00A51542">
        <w:rPr>
          <w:rFonts w:ascii="Georgia" w:hAnsi="Georgia" w:cs="Arial"/>
          <w:b/>
          <w:sz w:val="24"/>
          <w:szCs w:val="24"/>
          <w:lang w:val="uk-UA"/>
        </w:rPr>
        <w:t>20</w:t>
      </w:r>
      <w:r w:rsidR="00FF1883" w:rsidRPr="00A51542">
        <w:rPr>
          <w:rFonts w:ascii="Georgia" w:hAnsi="Georgia" w:cs="Arial"/>
          <w:b/>
          <w:sz w:val="24"/>
          <w:szCs w:val="24"/>
          <w:lang w:val="uk-UA"/>
        </w:rPr>
        <w:t>20</w:t>
      </w:r>
      <w:r w:rsidR="007C153B" w:rsidRPr="00A51542">
        <w:rPr>
          <w:rFonts w:ascii="Georgia" w:hAnsi="Georgia" w:cs="Arial"/>
          <w:b/>
          <w:sz w:val="24"/>
          <w:szCs w:val="24"/>
          <w:lang w:val="uk-UA"/>
        </w:rPr>
        <w:t xml:space="preserve"> р.</w:t>
      </w:r>
    </w:p>
    <w:p w:rsidR="00E900E8" w:rsidRPr="00A51542" w:rsidRDefault="00E900E8" w:rsidP="00B9537D">
      <w:pPr>
        <w:spacing w:after="0" w:line="240" w:lineRule="auto"/>
        <w:ind w:firstLine="284"/>
        <w:jc w:val="both"/>
        <w:rPr>
          <w:rFonts w:ascii="Georgia" w:hAnsi="Georgia" w:cs="Arial"/>
          <w:sz w:val="16"/>
          <w:szCs w:val="16"/>
          <w:lang w:val="uk-UA"/>
        </w:rPr>
      </w:pPr>
    </w:p>
    <w:p w:rsidR="00A807A9" w:rsidRPr="00A51542" w:rsidRDefault="00A807A9" w:rsidP="00CF385F">
      <w:pPr>
        <w:widowControl w:val="0"/>
        <w:spacing w:after="0" w:line="240" w:lineRule="auto"/>
        <w:jc w:val="both"/>
        <w:rPr>
          <w:rFonts w:ascii="Georgia" w:hAnsi="Georgia" w:cs="Arial"/>
          <w:b/>
          <w:sz w:val="24"/>
          <w:szCs w:val="24"/>
          <w:lang w:val="uk-UA"/>
        </w:rPr>
      </w:pPr>
      <w:r w:rsidRPr="00A51542">
        <w:rPr>
          <w:rFonts w:ascii="Georgia" w:hAnsi="Georgia" w:cs="Arial"/>
          <w:b/>
          <w:sz w:val="24"/>
          <w:szCs w:val="24"/>
          <w:lang w:val="uk-UA"/>
        </w:rPr>
        <w:t xml:space="preserve">Розклад </w:t>
      </w:r>
      <w:r w:rsidR="00341991" w:rsidRPr="00A51542">
        <w:rPr>
          <w:rFonts w:ascii="Georgia" w:hAnsi="Georgia" w:cs="Arial"/>
          <w:b/>
          <w:sz w:val="24"/>
          <w:szCs w:val="24"/>
          <w:lang w:val="uk-UA"/>
        </w:rPr>
        <w:t>роботи експертної групи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4089"/>
        <w:gridCol w:w="5670"/>
      </w:tblGrid>
      <w:tr w:rsidR="00347E11" w:rsidRPr="00A51542" w:rsidTr="004E1AC4">
        <w:tc>
          <w:tcPr>
            <w:tcW w:w="839" w:type="dxa"/>
            <w:shd w:val="clear" w:color="auto" w:fill="auto"/>
          </w:tcPr>
          <w:p w:rsidR="00347E11" w:rsidRPr="00A51542" w:rsidRDefault="00347E11" w:rsidP="00084C0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b/>
                <w:sz w:val="23"/>
                <w:szCs w:val="23"/>
                <w:lang w:val="uk-UA"/>
              </w:rPr>
              <w:t>Час</w:t>
            </w:r>
          </w:p>
        </w:tc>
        <w:tc>
          <w:tcPr>
            <w:tcW w:w="4089" w:type="dxa"/>
            <w:shd w:val="clear" w:color="auto" w:fill="auto"/>
          </w:tcPr>
          <w:p w:rsidR="00347E11" w:rsidRPr="00A51542" w:rsidRDefault="00347E11" w:rsidP="00084C0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b/>
                <w:sz w:val="23"/>
                <w:szCs w:val="23"/>
                <w:lang w:val="uk-UA"/>
              </w:rPr>
              <w:t>Зустріч або інші активності</w:t>
            </w:r>
          </w:p>
        </w:tc>
        <w:tc>
          <w:tcPr>
            <w:tcW w:w="5670" w:type="dxa"/>
            <w:shd w:val="clear" w:color="auto" w:fill="auto"/>
          </w:tcPr>
          <w:p w:rsidR="00347E11" w:rsidRPr="00A51542" w:rsidRDefault="00347E11" w:rsidP="00084C0F">
            <w:pPr>
              <w:spacing w:after="0" w:line="240" w:lineRule="auto"/>
              <w:jc w:val="center"/>
              <w:rPr>
                <w:rFonts w:ascii="Georgia" w:hAnsi="Georgia" w:cs="Arial"/>
                <w:b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b/>
                <w:sz w:val="23"/>
                <w:szCs w:val="23"/>
                <w:lang w:val="uk-UA"/>
              </w:rPr>
              <w:t>Учасники</w:t>
            </w:r>
          </w:p>
        </w:tc>
      </w:tr>
      <w:tr w:rsidR="00347E11" w:rsidRPr="00A51542" w:rsidTr="003F555F">
        <w:tc>
          <w:tcPr>
            <w:tcW w:w="10598" w:type="dxa"/>
            <w:gridSpan w:val="3"/>
            <w:shd w:val="clear" w:color="auto" w:fill="auto"/>
          </w:tcPr>
          <w:p w:rsidR="00347E11" w:rsidRPr="00A51542" w:rsidRDefault="00347E11" w:rsidP="00B9537D">
            <w:pPr>
              <w:spacing w:after="0"/>
              <w:ind w:left="108"/>
              <w:jc w:val="center"/>
              <w:rPr>
                <w:rFonts w:ascii="Georgia" w:hAnsi="Georgia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b/>
                <w:sz w:val="23"/>
                <w:szCs w:val="23"/>
                <w:lang w:val="uk-UA"/>
              </w:rPr>
              <w:t>День 1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 xml:space="preserve"> – </w:t>
            </w:r>
            <w:r w:rsidRPr="00A51542">
              <w:rPr>
                <w:rFonts w:ascii="Georgia" w:hAnsi="Georgia" w:cs="Arial"/>
                <w:b/>
                <w:sz w:val="23"/>
                <w:szCs w:val="23"/>
                <w:lang w:val="uk-UA"/>
              </w:rPr>
              <w:t>(</w:t>
            </w:r>
            <w:r w:rsidR="009413C6" w:rsidRPr="00A51542">
              <w:rPr>
                <w:rFonts w:ascii="Georgia" w:hAnsi="Georgia" w:cs="Arial"/>
                <w:b/>
                <w:sz w:val="23"/>
                <w:szCs w:val="23"/>
                <w:lang w:val="uk-UA"/>
              </w:rPr>
              <w:t>1</w:t>
            </w:r>
            <w:r w:rsidR="00A111CB" w:rsidRPr="00A51542">
              <w:rPr>
                <w:rFonts w:ascii="Georgia" w:hAnsi="Georgia" w:cs="Arial"/>
                <w:b/>
                <w:sz w:val="23"/>
                <w:szCs w:val="23"/>
                <w:lang w:val="uk-UA"/>
              </w:rPr>
              <w:t>3 липн</w:t>
            </w:r>
            <w:r w:rsidRPr="00A51542">
              <w:rPr>
                <w:rFonts w:ascii="Georgia" w:hAnsi="Georgia" w:cs="Arial"/>
                <w:b/>
                <w:sz w:val="23"/>
                <w:szCs w:val="23"/>
                <w:lang w:val="uk-UA"/>
              </w:rPr>
              <w:t>я 2020 р.)</w:t>
            </w:r>
          </w:p>
        </w:tc>
      </w:tr>
      <w:tr w:rsidR="000E1EC4" w:rsidRPr="00986C25" w:rsidTr="004E1AC4">
        <w:tc>
          <w:tcPr>
            <w:tcW w:w="839" w:type="dxa"/>
            <w:shd w:val="clear" w:color="auto" w:fill="auto"/>
          </w:tcPr>
          <w:p w:rsidR="000E1EC4" w:rsidRPr="00A51542" w:rsidRDefault="002D2559" w:rsidP="0009463E">
            <w:pPr>
              <w:spacing w:after="0"/>
              <w:rPr>
                <w:rFonts w:ascii="Georgia" w:hAnsi="Georgia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>08.30–08.40</w:t>
            </w:r>
          </w:p>
        </w:tc>
        <w:tc>
          <w:tcPr>
            <w:tcW w:w="4089" w:type="dxa"/>
            <w:shd w:val="clear" w:color="auto" w:fill="auto"/>
          </w:tcPr>
          <w:p w:rsidR="000E1EC4" w:rsidRPr="00A51542" w:rsidRDefault="002D2559" w:rsidP="008E5839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b/>
                <w:sz w:val="23"/>
                <w:szCs w:val="23"/>
                <w:lang w:val="uk-UA"/>
              </w:rPr>
              <w:t xml:space="preserve">Пробна </w:t>
            </w:r>
            <w:proofErr w:type="spellStart"/>
            <w:r w:rsidRPr="00A51542">
              <w:rPr>
                <w:rFonts w:ascii="Georgia" w:hAnsi="Georgia" w:cs="Arial"/>
                <w:b/>
                <w:sz w:val="23"/>
                <w:szCs w:val="23"/>
                <w:lang w:val="uk-UA"/>
              </w:rPr>
              <w:t>відеоконференція</w:t>
            </w:r>
            <w:proofErr w:type="spellEnd"/>
            <w:r w:rsidRPr="00A51542">
              <w:rPr>
                <w:sz w:val="23"/>
                <w:szCs w:val="23"/>
                <w:lang w:val="uk-UA"/>
              </w:rPr>
              <w:t xml:space="preserve"> 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(перевірка готовності учасників, якості звуку, зображення тощо)</w:t>
            </w:r>
          </w:p>
        </w:tc>
        <w:tc>
          <w:tcPr>
            <w:tcW w:w="5670" w:type="dxa"/>
            <w:shd w:val="clear" w:color="auto" w:fill="auto"/>
          </w:tcPr>
          <w:p w:rsidR="001502AC" w:rsidRPr="00A51542" w:rsidRDefault="001502AC" w:rsidP="001502AC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Члени експертної групи;</w:t>
            </w:r>
          </w:p>
          <w:p w:rsidR="00014B2B" w:rsidRDefault="001502AC" w:rsidP="008E5839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>
              <w:rPr>
                <w:rFonts w:ascii="Georgia" w:hAnsi="Georgia" w:cs="Arial"/>
                <w:sz w:val="23"/>
                <w:szCs w:val="23"/>
                <w:lang w:val="uk-UA"/>
              </w:rPr>
              <w:t>к</w:t>
            </w:r>
            <w:r w:rsidR="002D2559" w:rsidRPr="00A51542">
              <w:rPr>
                <w:rFonts w:ascii="Georgia" w:hAnsi="Georgia" w:cs="Arial"/>
                <w:sz w:val="23"/>
                <w:szCs w:val="23"/>
                <w:lang w:val="uk-UA"/>
              </w:rPr>
              <w:t xml:space="preserve">онтактна особа з технічного персоналу, </w:t>
            </w:r>
          </w:p>
          <w:p w:rsidR="000E1EC4" w:rsidRPr="00A51542" w:rsidRDefault="002D2559" w:rsidP="008E5839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гарант О</w:t>
            </w:r>
            <w:r w:rsidR="00014B2B">
              <w:rPr>
                <w:rFonts w:ascii="Georgia" w:hAnsi="Georgia" w:cs="Arial"/>
                <w:sz w:val="23"/>
                <w:szCs w:val="23"/>
                <w:lang w:val="uk-UA"/>
              </w:rPr>
              <w:t>Н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П</w:t>
            </w:r>
            <w:r w:rsidR="00014B2B">
              <w:rPr>
                <w:rFonts w:ascii="Georgia" w:hAnsi="Georgia" w:cs="Arial"/>
                <w:sz w:val="23"/>
                <w:szCs w:val="23"/>
                <w:lang w:val="uk-UA"/>
              </w:rPr>
              <w:t xml:space="preserve"> професор, доктор біологічних наук Царик Йосиф Володимирович </w:t>
            </w:r>
          </w:p>
        </w:tc>
      </w:tr>
      <w:tr w:rsidR="002D2559" w:rsidRPr="00986C25" w:rsidTr="004E1AC4">
        <w:tc>
          <w:tcPr>
            <w:tcW w:w="839" w:type="dxa"/>
            <w:shd w:val="clear" w:color="auto" w:fill="auto"/>
          </w:tcPr>
          <w:p w:rsidR="002D2559" w:rsidRPr="00A51542" w:rsidRDefault="002D2559" w:rsidP="00442A33">
            <w:pPr>
              <w:spacing w:after="0"/>
              <w:rPr>
                <w:rFonts w:ascii="Georgia" w:hAnsi="Georgia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>09.00–09.30</w:t>
            </w:r>
          </w:p>
        </w:tc>
        <w:tc>
          <w:tcPr>
            <w:tcW w:w="4089" w:type="dxa"/>
            <w:shd w:val="clear" w:color="auto" w:fill="auto"/>
          </w:tcPr>
          <w:p w:rsidR="002D2559" w:rsidRPr="00A51542" w:rsidRDefault="002D2559" w:rsidP="00442A33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b/>
                <w:sz w:val="23"/>
                <w:szCs w:val="23"/>
                <w:lang w:val="uk-UA"/>
              </w:rPr>
              <w:t>Організаційна зустріч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 xml:space="preserve"> </w:t>
            </w:r>
          </w:p>
          <w:p w:rsidR="002D2559" w:rsidRPr="00A51542" w:rsidRDefault="002D2559" w:rsidP="00442A33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з гарантом ОП</w:t>
            </w:r>
            <w:r w:rsidR="001502AC">
              <w:rPr>
                <w:rFonts w:ascii="Georgia" w:hAnsi="Georgia" w:cs="Arial"/>
                <w:sz w:val="23"/>
                <w:szCs w:val="23"/>
                <w:lang w:val="uk-UA"/>
              </w:rPr>
              <w:t xml:space="preserve"> (</w:t>
            </w:r>
            <w:proofErr w:type="spellStart"/>
            <w:r w:rsidR="001502AC">
              <w:rPr>
                <w:rFonts w:ascii="Georgia" w:hAnsi="Georgia" w:cs="Arial"/>
                <w:sz w:val="23"/>
                <w:szCs w:val="23"/>
                <w:lang w:val="uk-UA"/>
              </w:rPr>
              <w:t>відеоконференція</w:t>
            </w:r>
            <w:proofErr w:type="spellEnd"/>
            <w:r w:rsidR="001502AC">
              <w:rPr>
                <w:rFonts w:ascii="Georgia" w:hAnsi="Georgia" w:cs="Arial"/>
                <w:sz w:val="23"/>
                <w:szCs w:val="23"/>
                <w:lang w:val="uk-UA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2D2559" w:rsidRPr="00A51542" w:rsidRDefault="002D2559" w:rsidP="00442A33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Члени експертної групи;</w:t>
            </w:r>
          </w:p>
          <w:p w:rsidR="002D2559" w:rsidRPr="00A51542" w:rsidRDefault="00014B2B" w:rsidP="00442A33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гарант О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Н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П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 xml:space="preserve"> професор, доктор біологічних наук Царик Йосиф Володимирович</w:t>
            </w:r>
          </w:p>
        </w:tc>
      </w:tr>
      <w:tr w:rsidR="002D2559" w:rsidRPr="00A51542" w:rsidTr="004E1AC4">
        <w:tc>
          <w:tcPr>
            <w:tcW w:w="839" w:type="dxa"/>
            <w:shd w:val="clear" w:color="auto" w:fill="auto"/>
          </w:tcPr>
          <w:p w:rsidR="002D2559" w:rsidRPr="00A51542" w:rsidRDefault="00F96840" w:rsidP="000E1EC4">
            <w:pPr>
              <w:spacing w:after="0"/>
              <w:rPr>
                <w:rFonts w:ascii="Georgia" w:hAnsi="Georgia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>0</w:t>
            </w:r>
            <w:r w:rsidR="002D2559" w:rsidRPr="00A51542">
              <w:rPr>
                <w:rFonts w:ascii="Georgia" w:hAnsi="Georgia"/>
                <w:sz w:val="23"/>
                <w:szCs w:val="23"/>
                <w:lang w:val="uk-UA"/>
              </w:rPr>
              <w:t>9.30–10</w:t>
            </w:r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>.00</w:t>
            </w:r>
          </w:p>
        </w:tc>
        <w:tc>
          <w:tcPr>
            <w:tcW w:w="4089" w:type="dxa"/>
            <w:shd w:val="clear" w:color="auto" w:fill="auto"/>
          </w:tcPr>
          <w:p w:rsidR="002D2559" w:rsidRPr="00A51542" w:rsidRDefault="002D2559" w:rsidP="008E5839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Підготовка до зустрічі 1</w:t>
            </w:r>
          </w:p>
        </w:tc>
        <w:tc>
          <w:tcPr>
            <w:tcW w:w="5670" w:type="dxa"/>
            <w:shd w:val="clear" w:color="auto" w:fill="auto"/>
          </w:tcPr>
          <w:p w:rsidR="002D2559" w:rsidRPr="00A51542" w:rsidRDefault="002D2559" w:rsidP="008E5839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Члени експертної групи</w:t>
            </w:r>
          </w:p>
        </w:tc>
      </w:tr>
      <w:tr w:rsidR="002D2559" w:rsidRPr="00986C25" w:rsidTr="004E1AC4">
        <w:tc>
          <w:tcPr>
            <w:tcW w:w="839" w:type="dxa"/>
            <w:shd w:val="clear" w:color="auto" w:fill="auto"/>
          </w:tcPr>
          <w:p w:rsidR="002D2559" w:rsidRPr="00A51542" w:rsidRDefault="00F96840" w:rsidP="00014B2B">
            <w:pPr>
              <w:spacing w:after="0"/>
              <w:rPr>
                <w:rFonts w:ascii="Georgia" w:hAnsi="Georgia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>10.00–10.30</w:t>
            </w:r>
          </w:p>
        </w:tc>
        <w:tc>
          <w:tcPr>
            <w:tcW w:w="4089" w:type="dxa"/>
            <w:shd w:val="clear" w:color="auto" w:fill="auto"/>
          </w:tcPr>
          <w:p w:rsidR="002D2559" w:rsidRDefault="002D2559" w:rsidP="00014B2B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b/>
                <w:sz w:val="23"/>
                <w:szCs w:val="23"/>
                <w:lang w:val="uk-UA"/>
              </w:rPr>
              <w:t xml:space="preserve">Зустріч 1 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 xml:space="preserve">з керівництвом </w:t>
            </w:r>
            <w:r w:rsidR="009413C6" w:rsidRPr="00A51542">
              <w:rPr>
                <w:rFonts w:ascii="Georgia" w:hAnsi="Georgia" w:cs="Arial"/>
                <w:sz w:val="24"/>
                <w:szCs w:val="24"/>
                <w:lang w:val="uk-UA"/>
              </w:rPr>
              <w:t>ЛНУ ім. Івана Франка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 xml:space="preserve"> та адміністрацією підрозділу, в якому реалізу</w:t>
            </w:r>
            <w:r w:rsidR="006C354A">
              <w:rPr>
                <w:rFonts w:ascii="Georgia" w:hAnsi="Georgia" w:cs="Arial"/>
                <w:sz w:val="23"/>
                <w:szCs w:val="23"/>
                <w:lang w:val="uk-UA"/>
              </w:rPr>
              <w:t>є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ться ОП</w:t>
            </w:r>
          </w:p>
          <w:p w:rsidR="003F555F" w:rsidRPr="00A51542" w:rsidRDefault="003F555F" w:rsidP="00014B2B">
            <w:pPr>
              <w:shd w:val="clear" w:color="auto" w:fill="FFFFFF"/>
              <w:spacing w:after="0" w:line="240" w:lineRule="auto"/>
              <w:rPr>
                <w:rFonts w:ascii="Georgia" w:hAnsi="Georgia" w:cs="Arial"/>
                <w:sz w:val="23"/>
                <w:szCs w:val="23"/>
                <w:lang w:val="uk-UA"/>
              </w:rPr>
            </w:pPr>
          </w:p>
        </w:tc>
        <w:tc>
          <w:tcPr>
            <w:tcW w:w="5670" w:type="dxa"/>
            <w:shd w:val="clear" w:color="auto" w:fill="auto"/>
          </w:tcPr>
          <w:p w:rsidR="002D2559" w:rsidRPr="00014B2B" w:rsidRDefault="002D2559" w:rsidP="00014B2B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014B2B">
              <w:rPr>
                <w:rFonts w:ascii="Georgia" w:hAnsi="Georgia" w:cs="Arial"/>
                <w:sz w:val="23"/>
                <w:szCs w:val="23"/>
                <w:lang w:val="uk-UA"/>
              </w:rPr>
              <w:t>Члени експертної групи;</w:t>
            </w:r>
          </w:p>
          <w:p w:rsidR="00014B2B" w:rsidRPr="00014B2B" w:rsidRDefault="00014B2B" w:rsidP="00014B2B">
            <w:pPr>
              <w:spacing w:after="0" w:line="240" w:lineRule="auto"/>
              <w:rPr>
                <w:rFonts w:ascii="Georgia" w:hAnsi="Georgia" w:cs="Arial"/>
                <w:sz w:val="23"/>
                <w:szCs w:val="23"/>
                <w:lang w:val="uk-UA"/>
              </w:rPr>
            </w:pPr>
            <w:r>
              <w:rPr>
                <w:rFonts w:ascii="Georgia" w:hAnsi="Georgia" w:cs="Arial"/>
                <w:sz w:val="23"/>
                <w:szCs w:val="23"/>
                <w:lang w:val="uk-UA"/>
              </w:rPr>
              <w:t>Керівник ЗВО – р</w:t>
            </w:r>
            <w:r w:rsidRPr="00014B2B">
              <w:rPr>
                <w:rFonts w:ascii="Georgia" w:hAnsi="Georgia" w:cs="Arial"/>
                <w:sz w:val="23"/>
                <w:szCs w:val="23"/>
                <w:lang w:val="uk-UA"/>
              </w:rPr>
              <w:t>ектор Мельник Володимир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;</w:t>
            </w:r>
          </w:p>
          <w:p w:rsidR="00014B2B" w:rsidRPr="00014B2B" w:rsidRDefault="00014B2B" w:rsidP="00014B2B">
            <w:pPr>
              <w:spacing w:after="0" w:line="240" w:lineRule="auto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014B2B">
              <w:rPr>
                <w:rFonts w:ascii="Georgia" w:hAnsi="Georgia" w:cs="Arial"/>
                <w:sz w:val="23"/>
                <w:szCs w:val="23"/>
                <w:lang w:val="uk-UA"/>
              </w:rPr>
              <w:t xml:space="preserve">Перший проректор ЗВО </w:t>
            </w:r>
            <w:proofErr w:type="spellStart"/>
            <w:r w:rsidRPr="00014B2B">
              <w:rPr>
                <w:rFonts w:ascii="Georgia" w:hAnsi="Georgia" w:cs="Arial"/>
                <w:sz w:val="23"/>
                <w:szCs w:val="23"/>
                <w:lang w:val="uk-UA"/>
              </w:rPr>
              <w:t>Гукалюк</w:t>
            </w:r>
            <w:proofErr w:type="spellEnd"/>
            <w:r w:rsidRPr="00014B2B">
              <w:rPr>
                <w:rFonts w:ascii="Georgia" w:hAnsi="Georgia" w:cs="Arial"/>
                <w:sz w:val="23"/>
                <w:szCs w:val="23"/>
                <w:lang w:val="uk-UA"/>
              </w:rPr>
              <w:t xml:space="preserve"> Андрій;</w:t>
            </w:r>
          </w:p>
          <w:p w:rsidR="00014B2B" w:rsidRPr="00014B2B" w:rsidRDefault="00014B2B" w:rsidP="00014B2B">
            <w:pPr>
              <w:spacing w:after="0" w:line="240" w:lineRule="auto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014B2B">
              <w:rPr>
                <w:rFonts w:ascii="Georgia" w:hAnsi="Georgia" w:cs="Arial"/>
                <w:sz w:val="23"/>
                <w:szCs w:val="23"/>
                <w:lang w:val="uk-UA"/>
              </w:rPr>
              <w:t xml:space="preserve">Проректор з наукової роботи ЗВО </w:t>
            </w:r>
            <w:proofErr w:type="spellStart"/>
            <w:r w:rsidRPr="00014B2B">
              <w:rPr>
                <w:rFonts w:ascii="Georgia" w:hAnsi="Georgia" w:cs="Arial"/>
                <w:sz w:val="23"/>
                <w:szCs w:val="23"/>
                <w:lang w:val="uk-UA"/>
              </w:rPr>
              <w:t>Гладишевський</w:t>
            </w:r>
            <w:proofErr w:type="spellEnd"/>
            <w:r w:rsidRPr="00014B2B">
              <w:rPr>
                <w:rFonts w:ascii="Georgia" w:hAnsi="Georgia" w:cs="Arial"/>
                <w:sz w:val="23"/>
                <w:szCs w:val="23"/>
                <w:lang w:val="uk-UA"/>
              </w:rPr>
              <w:t xml:space="preserve"> Роман;</w:t>
            </w:r>
          </w:p>
          <w:p w:rsidR="00014B2B" w:rsidRDefault="00014B2B" w:rsidP="00014B2B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>
              <w:rPr>
                <w:rFonts w:ascii="Georgia" w:hAnsi="Georgia" w:cs="Arial"/>
                <w:sz w:val="23"/>
                <w:szCs w:val="23"/>
                <w:lang w:val="uk-UA"/>
              </w:rPr>
              <w:t>Г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арант О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Н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П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 xml:space="preserve"> Царик Йосиф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;</w:t>
            </w:r>
          </w:p>
          <w:p w:rsidR="00986C25" w:rsidRPr="00014B2B" w:rsidRDefault="00014B2B" w:rsidP="00014B2B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>
              <w:rPr>
                <w:rFonts w:ascii="Georgia" w:hAnsi="Georgia" w:cs="Arial"/>
                <w:sz w:val="23"/>
                <w:szCs w:val="23"/>
                <w:lang w:val="uk-UA"/>
              </w:rPr>
              <w:t>Д</w:t>
            </w:r>
            <w:r w:rsidR="002D2559" w:rsidRPr="00014B2B">
              <w:rPr>
                <w:rFonts w:ascii="Georgia" w:hAnsi="Georgia" w:cs="Arial"/>
                <w:sz w:val="23"/>
                <w:szCs w:val="23"/>
                <w:lang w:val="uk-UA"/>
              </w:rPr>
              <w:t xml:space="preserve">екан </w:t>
            </w:r>
            <w:r w:rsidR="007F02C8" w:rsidRPr="00014B2B">
              <w:rPr>
                <w:rFonts w:ascii="Georgia" w:hAnsi="Georgia" w:cs="Arial"/>
                <w:sz w:val="23"/>
                <w:szCs w:val="23"/>
                <w:lang w:val="uk-UA"/>
              </w:rPr>
              <w:t xml:space="preserve">біологічного </w:t>
            </w:r>
            <w:r w:rsidR="002D2559" w:rsidRPr="00014B2B">
              <w:rPr>
                <w:rFonts w:ascii="Georgia" w:hAnsi="Georgia" w:cs="Arial"/>
                <w:sz w:val="23"/>
                <w:szCs w:val="23"/>
                <w:lang w:val="uk-UA"/>
              </w:rPr>
              <w:t>факультету</w:t>
            </w:r>
            <w:r w:rsidR="00986C25" w:rsidRPr="00014B2B">
              <w:rPr>
                <w:rFonts w:ascii="Georgia" w:hAnsi="Georgia" w:cs="Arial"/>
                <w:sz w:val="23"/>
                <w:szCs w:val="23"/>
                <w:lang w:val="uk-UA"/>
              </w:rPr>
              <w:t xml:space="preserve"> </w:t>
            </w:r>
            <w:proofErr w:type="spellStart"/>
            <w:r w:rsidR="00986C25" w:rsidRPr="00014B2B">
              <w:rPr>
                <w:rFonts w:ascii="Georgia" w:hAnsi="Georgia" w:cs="Arial"/>
                <w:sz w:val="23"/>
                <w:szCs w:val="23"/>
                <w:lang w:val="uk-UA"/>
              </w:rPr>
              <w:t>Хамар</w:t>
            </w:r>
            <w:proofErr w:type="spellEnd"/>
            <w:r w:rsidR="00986C25" w:rsidRPr="00014B2B">
              <w:rPr>
                <w:rFonts w:ascii="Georgia" w:hAnsi="Georgia" w:cs="Arial"/>
                <w:sz w:val="23"/>
                <w:szCs w:val="23"/>
                <w:lang w:val="uk-UA"/>
              </w:rPr>
              <w:t xml:space="preserve"> І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гор;</w:t>
            </w:r>
          </w:p>
          <w:p w:rsidR="003F555F" w:rsidRPr="00014B2B" w:rsidRDefault="00014B2B" w:rsidP="00014B2B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>
              <w:rPr>
                <w:rFonts w:ascii="Georgia" w:hAnsi="Georgia" w:cs="Arial"/>
                <w:sz w:val="23"/>
                <w:szCs w:val="23"/>
                <w:lang w:val="uk-UA"/>
              </w:rPr>
              <w:t>З</w:t>
            </w:r>
            <w:r w:rsidR="00143FEC" w:rsidRPr="00014B2B">
              <w:rPr>
                <w:rFonts w:ascii="Georgia" w:hAnsi="Georgia" w:cs="Arial"/>
                <w:sz w:val="23"/>
                <w:szCs w:val="23"/>
                <w:lang w:val="uk-UA"/>
              </w:rPr>
              <w:t>авідувач кафедри екології</w:t>
            </w:r>
            <w:r w:rsidR="004E1AC4" w:rsidRPr="00014B2B">
              <w:rPr>
                <w:rFonts w:ascii="Georgia" w:hAnsi="Georgia" w:cs="Arial"/>
                <w:sz w:val="23"/>
                <w:szCs w:val="23"/>
                <w:lang w:val="uk-UA"/>
              </w:rPr>
              <w:t xml:space="preserve"> </w:t>
            </w:r>
            <w:proofErr w:type="spellStart"/>
            <w:r w:rsidR="004E1AC4" w:rsidRPr="00014B2B">
              <w:rPr>
                <w:rFonts w:ascii="Georgia" w:hAnsi="Georgia" w:cs="Arial"/>
                <w:sz w:val="23"/>
                <w:szCs w:val="23"/>
                <w:lang w:val="uk-UA"/>
              </w:rPr>
              <w:t>Мамчур</w:t>
            </w:r>
            <w:proofErr w:type="spellEnd"/>
            <w:r w:rsidR="004E1AC4" w:rsidRPr="00014B2B">
              <w:rPr>
                <w:rFonts w:ascii="Georgia" w:hAnsi="Georgia" w:cs="Arial"/>
                <w:sz w:val="23"/>
                <w:szCs w:val="23"/>
                <w:lang w:val="uk-UA"/>
              </w:rPr>
              <w:t xml:space="preserve"> </w:t>
            </w:r>
            <w:proofErr w:type="spellStart"/>
            <w:r w:rsidR="004E1AC4" w:rsidRPr="00014B2B">
              <w:rPr>
                <w:rFonts w:ascii="Georgia" w:hAnsi="Georgia" w:cs="Arial"/>
                <w:sz w:val="23"/>
                <w:szCs w:val="23"/>
                <w:lang w:val="uk-UA"/>
              </w:rPr>
              <w:t>З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венислава</w:t>
            </w:r>
            <w:proofErr w:type="spellEnd"/>
            <w:r>
              <w:rPr>
                <w:rFonts w:ascii="Georgia" w:hAnsi="Georgia" w:cs="Arial"/>
                <w:sz w:val="23"/>
                <w:szCs w:val="23"/>
                <w:lang w:val="uk-UA"/>
              </w:rPr>
              <w:t>.</w:t>
            </w:r>
          </w:p>
        </w:tc>
      </w:tr>
      <w:tr w:rsidR="002D2559" w:rsidRPr="00986C25" w:rsidTr="004E1AC4">
        <w:tc>
          <w:tcPr>
            <w:tcW w:w="839" w:type="dxa"/>
            <w:shd w:val="clear" w:color="auto" w:fill="auto"/>
          </w:tcPr>
          <w:p w:rsidR="002D2559" w:rsidRPr="00A51542" w:rsidRDefault="002D2559" w:rsidP="008E5839">
            <w:pPr>
              <w:spacing w:after="0"/>
              <w:rPr>
                <w:rFonts w:ascii="Georgia" w:hAnsi="Georgia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 xml:space="preserve">10.30–11.00 </w:t>
            </w:r>
          </w:p>
        </w:tc>
        <w:tc>
          <w:tcPr>
            <w:tcW w:w="4089" w:type="dxa"/>
            <w:shd w:val="clear" w:color="auto" w:fill="auto"/>
          </w:tcPr>
          <w:p w:rsidR="002D2559" w:rsidRPr="00A51542" w:rsidRDefault="002D2559" w:rsidP="008E5839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Підведення підсумків зустрічі 1 і підготовка до зустрічі 2</w:t>
            </w:r>
          </w:p>
        </w:tc>
        <w:tc>
          <w:tcPr>
            <w:tcW w:w="5670" w:type="dxa"/>
            <w:shd w:val="clear" w:color="auto" w:fill="auto"/>
          </w:tcPr>
          <w:p w:rsidR="002D2559" w:rsidRPr="00A51542" w:rsidRDefault="002D2559" w:rsidP="008E5839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Члени експертної групи</w:t>
            </w:r>
          </w:p>
        </w:tc>
      </w:tr>
      <w:tr w:rsidR="000D3344" w:rsidRPr="00AD0B4C" w:rsidTr="004E1AC4">
        <w:tc>
          <w:tcPr>
            <w:tcW w:w="839" w:type="dxa"/>
            <w:shd w:val="clear" w:color="auto" w:fill="auto"/>
          </w:tcPr>
          <w:p w:rsidR="000D3344" w:rsidRPr="00A51542" w:rsidRDefault="000D3344" w:rsidP="00956906">
            <w:pPr>
              <w:spacing w:after="0"/>
              <w:rPr>
                <w:rFonts w:ascii="Georgia" w:hAnsi="Georgia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>11.00–1</w:t>
            </w:r>
            <w:r w:rsidR="00A111CB" w:rsidRPr="00A51542">
              <w:rPr>
                <w:rFonts w:ascii="Georgia" w:hAnsi="Georgia"/>
                <w:sz w:val="23"/>
                <w:szCs w:val="23"/>
                <w:lang w:val="uk-UA"/>
              </w:rPr>
              <w:t>2</w:t>
            </w:r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>.</w:t>
            </w:r>
            <w:r w:rsidR="00A111CB" w:rsidRPr="00A51542">
              <w:rPr>
                <w:rFonts w:ascii="Georgia" w:hAnsi="Georgia"/>
                <w:sz w:val="23"/>
                <w:szCs w:val="23"/>
                <w:lang w:val="uk-UA"/>
              </w:rPr>
              <w:t>0</w:t>
            </w:r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 xml:space="preserve">0 </w:t>
            </w:r>
          </w:p>
        </w:tc>
        <w:tc>
          <w:tcPr>
            <w:tcW w:w="4089" w:type="dxa"/>
            <w:shd w:val="clear" w:color="auto" w:fill="auto"/>
          </w:tcPr>
          <w:p w:rsidR="000D3344" w:rsidRPr="004C00DC" w:rsidRDefault="004C00DC" w:rsidP="00956906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ru-RU"/>
              </w:rPr>
            </w:pPr>
            <w:r w:rsidRPr="004C00DC">
              <w:rPr>
                <w:rFonts w:ascii="Georgia" w:hAnsi="Georgia" w:cs="Arial"/>
                <w:b/>
                <w:sz w:val="23"/>
                <w:szCs w:val="23"/>
                <w:lang w:val="uk-UA"/>
              </w:rPr>
              <w:t>Зустріч 2</w:t>
            </w:r>
            <w:r w:rsidRPr="00986C25">
              <w:rPr>
                <w:lang w:val="uk-UA"/>
              </w:rPr>
              <w:t xml:space="preserve"> </w:t>
            </w:r>
            <w:r w:rsidRPr="004C00DC">
              <w:rPr>
                <w:rFonts w:ascii="Georgia" w:hAnsi="Georgia" w:cs="Arial"/>
                <w:sz w:val="23"/>
                <w:szCs w:val="23"/>
                <w:lang w:val="uk-UA"/>
              </w:rPr>
              <w:t>з академічним персоналом (</w:t>
            </w:r>
            <w:proofErr w:type="spellStart"/>
            <w:r w:rsidRPr="004C00DC">
              <w:rPr>
                <w:rFonts w:ascii="Georgia" w:hAnsi="Georgia" w:cs="Arial"/>
                <w:sz w:val="23"/>
                <w:szCs w:val="23"/>
                <w:lang w:val="uk-UA"/>
              </w:rPr>
              <w:t>відеоконференція</w:t>
            </w:r>
            <w:proofErr w:type="spellEnd"/>
            <w:r w:rsidRPr="004C00DC">
              <w:rPr>
                <w:rFonts w:ascii="Georgia" w:hAnsi="Georgia" w:cs="Arial"/>
                <w:sz w:val="23"/>
                <w:szCs w:val="23"/>
                <w:lang w:val="uk-UA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0D3344" w:rsidRPr="00A51542" w:rsidRDefault="000D3344" w:rsidP="00956906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 xml:space="preserve">Члени експертної групи; </w:t>
            </w:r>
          </w:p>
          <w:p w:rsidR="000D3344" w:rsidRDefault="000D3344" w:rsidP="00956906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 xml:space="preserve">Науково-педагогічні працівники, </w:t>
            </w:r>
            <w:r w:rsidR="008D0916">
              <w:rPr>
                <w:rFonts w:ascii="Georgia" w:hAnsi="Georgia" w:cs="Arial"/>
                <w:sz w:val="23"/>
                <w:szCs w:val="23"/>
                <w:lang w:val="uk-UA"/>
              </w:rPr>
              <w:t xml:space="preserve">які 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безпосередньо відповідають за зміст освітньої програми</w:t>
            </w:r>
            <w:r w:rsidR="00AC06C5">
              <w:rPr>
                <w:rFonts w:ascii="Georgia" w:hAnsi="Georgia" w:cs="Arial"/>
                <w:sz w:val="23"/>
                <w:szCs w:val="23"/>
                <w:lang w:val="uk-UA"/>
              </w:rPr>
              <w:t xml:space="preserve"> (у тому числі наукові керівники аспіран</w:t>
            </w:r>
            <w:r w:rsidR="00986C25">
              <w:rPr>
                <w:rFonts w:ascii="Georgia" w:hAnsi="Georgia" w:cs="Arial"/>
                <w:sz w:val="23"/>
                <w:szCs w:val="23"/>
                <w:lang w:val="uk-UA"/>
              </w:rPr>
              <w:t>т</w:t>
            </w:r>
            <w:r w:rsidR="00AC06C5">
              <w:rPr>
                <w:rFonts w:ascii="Georgia" w:hAnsi="Georgia" w:cs="Arial"/>
                <w:sz w:val="23"/>
                <w:szCs w:val="23"/>
                <w:lang w:val="uk-UA"/>
              </w:rPr>
              <w:t>ів)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; науково-педагогічні працівники інших кафедр, залучених до реалізації ОП (8-10 осіб)</w:t>
            </w:r>
          </w:p>
          <w:p w:rsidR="00F60449" w:rsidRDefault="00AB273B" w:rsidP="00F60449">
            <w:pPr>
              <w:spacing w:after="0" w:line="240" w:lineRule="auto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F60449">
              <w:rPr>
                <w:rFonts w:ascii="Georgia" w:hAnsi="Georgia" w:cs="Arial"/>
                <w:sz w:val="23"/>
                <w:szCs w:val="23"/>
                <w:lang w:val="uk-UA"/>
              </w:rPr>
              <w:t>Царик Й</w:t>
            </w:r>
            <w:r w:rsidR="00394ACB" w:rsidRPr="00F60449">
              <w:rPr>
                <w:rFonts w:ascii="Georgia" w:hAnsi="Georgia" w:cs="Arial"/>
                <w:sz w:val="23"/>
                <w:szCs w:val="23"/>
                <w:lang w:val="uk-UA"/>
              </w:rPr>
              <w:t>осиф</w:t>
            </w:r>
            <w:r w:rsidR="00F60449">
              <w:rPr>
                <w:rFonts w:ascii="Georgia" w:hAnsi="Georgia" w:cs="Arial"/>
                <w:sz w:val="23"/>
                <w:szCs w:val="23"/>
                <w:lang w:val="uk-UA"/>
              </w:rPr>
              <w:t xml:space="preserve">, </w:t>
            </w:r>
            <w:r w:rsidR="00394ACB" w:rsidRPr="00F60449">
              <w:rPr>
                <w:rFonts w:ascii="Georgia" w:hAnsi="Georgia" w:cs="Arial"/>
                <w:sz w:val="23"/>
                <w:szCs w:val="23"/>
                <w:lang w:val="uk-UA"/>
              </w:rPr>
              <w:t xml:space="preserve"> </w:t>
            </w:r>
          </w:p>
          <w:p w:rsidR="00AD0B4C" w:rsidRPr="000948C1" w:rsidRDefault="00394ACB" w:rsidP="00F60449">
            <w:pPr>
              <w:spacing w:after="0" w:line="240" w:lineRule="auto"/>
              <w:rPr>
                <w:rFonts w:ascii="Georgia" w:hAnsi="Georgia" w:cs="Arial"/>
                <w:i/>
                <w:sz w:val="23"/>
                <w:szCs w:val="23"/>
                <w:lang w:val="uk-UA"/>
              </w:rPr>
            </w:pPr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«</w:t>
            </w:r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Еволюційні процеси в екосистемах</w:t>
            </w:r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»</w:t>
            </w:r>
            <w:r w:rsidR="00AB273B"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,</w:t>
            </w:r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 xml:space="preserve"> «</w:t>
            </w:r>
            <w:proofErr w:type="spellStart"/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Стійкість</w:t>
            </w:r>
            <w:proofErr w:type="spellEnd"/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 xml:space="preserve"> та </w:t>
            </w:r>
            <w:proofErr w:type="spellStart"/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стабільність</w:t>
            </w:r>
            <w:proofErr w:type="spellEnd"/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екосистем</w:t>
            </w:r>
            <w:proofErr w:type="spellEnd"/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»;</w:t>
            </w:r>
            <w:r w:rsidR="00AB273B"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 xml:space="preserve"> </w:t>
            </w:r>
          </w:p>
          <w:p w:rsidR="00F60449" w:rsidRDefault="004E1AC4" w:rsidP="00956906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proofErr w:type="spellStart"/>
            <w:r w:rsidRPr="00F60449">
              <w:rPr>
                <w:rFonts w:ascii="Georgia" w:hAnsi="Georgia" w:cs="Arial"/>
                <w:sz w:val="23"/>
                <w:szCs w:val="23"/>
                <w:lang w:val="uk-UA"/>
              </w:rPr>
              <w:t>Мамчур</w:t>
            </w:r>
            <w:proofErr w:type="spellEnd"/>
            <w:r w:rsidRPr="00F60449">
              <w:rPr>
                <w:rFonts w:ascii="Georgia" w:hAnsi="Georgia" w:cs="Arial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F60449">
              <w:rPr>
                <w:rFonts w:ascii="Georgia" w:hAnsi="Georgia" w:cs="Arial"/>
                <w:sz w:val="23"/>
                <w:szCs w:val="23"/>
                <w:lang w:val="uk-UA"/>
              </w:rPr>
              <w:t>З</w:t>
            </w:r>
            <w:r w:rsidR="00F60449">
              <w:rPr>
                <w:rFonts w:ascii="Georgia" w:hAnsi="Georgia" w:cs="Arial"/>
                <w:sz w:val="23"/>
                <w:szCs w:val="23"/>
                <w:lang w:val="uk-UA"/>
              </w:rPr>
              <w:t>венислава</w:t>
            </w:r>
            <w:proofErr w:type="spellEnd"/>
            <w:r w:rsidR="00394ACB" w:rsidRPr="00F60449">
              <w:rPr>
                <w:rFonts w:ascii="Georgia" w:hAnsi="Georgia" w:cs="Arial"/>
                <w:sz w:val="23"/>
                <w:szCs w:val="23"/>
                <w:lang w:val="uk-UA"/>
              </w:rPr>
              <w:t xml:space="preserve"> </w:t>
            </w:r>
          </w:p>
          <w:p w:rsidR="00AD0B4C" w:rsidRPr="000948C1" w:rsidRDefault="00394ACB" w:rsidP="000948C1">
            <w:pPr>
              <w:spacing w:after="0" w:line="240" w:lineRule="auto"/>
              <w:rPr>
                <w:rFonts w:ascii="Georgia" w:hAnsi="Georgia" w:cs="Arial"/>
                <w:i/>
                <w:sz w:val="23"/>
                <w:szCs w:val="23"/>
                <w:lang w:val="uk-UA"/>
              </w:rPr>
            </w:pPr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«</w:t>
            </w:r>
            <w:r w:rsidR="00762B69"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 xml:space="preserve">Комплексний моніторинг </w:t>
            </w:r>
            <w:proofErr w:type="spellStart"/>
            <w:r w:rsidR="00762B69"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геосоціоекосистем</w:t>
            </w:r>
            <w:proofErr w:type="spellEnd"/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»</w:t>
            </w:r>
            <w:r w:rsidR="00F60449"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;</w:t>
            </w:r>
            <w:r w:rsidR="004E1AC4"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 xml:space="preserve"> </w:t>
            </w:r>
          </w:p>
          <w:p w:rsidR="00F60449" w:rsidRDefault="004E1AC4" w:rsidP="00956906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proofErr w:type="spellStart"/>
            <w:r w:rsidRPr="00F60449">
              <w:rPr>
                <w:rFonts w:ascii="Georgia" w:hAnsi="Georgia" w:cs="Arial"/>
                <w:sz w:val="23"/>
                <w:szCs w:val="23"/>
                <w:lang w:val="uk-UA"/>
              </w:rPr>
              <w:t>Антоняк</w:t>
            </w:r>
            <w:proofErr w:type="spellEnd"/>
            <w:r w:rsidRPr="00F60449">
              <w:rPr>
                <w:rFonts w:ascii="Georgia" w:hAnsi="Georgia" w:cs="Arial"/>
                <w:sz w:val="23"/>
                <w:szCs w:val="23"/>
                <w:lang w:val="uk-UA"/>
              </w:rPr>
              <w:t xml:space="preserve"> Г</w:t>
            </w:r>
            <w:r w:rsidR="00394ACB" w:rsidRPr="00F60449">
              <w:rPr>
                <w:rFonts w:ascii="Georgia" w:hAnsi="Georgia" w:cs="Arial"/>
                <w:sz w:val="23"/>
                <w:szCs w:val="23"/>
                <w:lang w:val="uk-UA"/>
              </w:rPr>
              <w:t xml:space="preserve">алина </w:t>
            </w:r>
          </w:p>
          <w:p w:rsidR="00F60449" w:rsidRPr="000948C1" w:rsidRDefault="00394ACB" w:rsidP="00F60449">
            <w:pPr>
              <w:spacing w:after="0" w:line="240" w:lineRule="auto"/>
              <w:rPr>
                <w:rFonts w:ascii="Georgia" w:hAnsi="Georgia" w:cs="Arial"/>
                <w:i/>
                <w:sz w:val="23"/>
                <w:szCs w:val="23"/>
                <w:lang w:val="uk-UA"/>
              </w:rPr>
            </w:pPr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«</w:t>
            </w:r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Сучасні тенденції в екології</w:t>
            </w:r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 xml:space="preserve">», </w:t>
            </w:r>
          </w:p>
          <w:p w:rsidR="00F60449" w:rsidRPr="000948C1" w:rsidRDefault="00394ACB" w:rsidP="00F60449">
            <w:pPr>
              <w:spacing w:after="0" w:line="240" w:lineRule="auto"/>
              <w:rPr>
                <w:rFonts w:ascii="Georgia" w:hAnsi="Georgia" w:cs="Arial"/>
                <w:i/>
                <w:sz w:val="23"/>
                <w:szCs w:val="23"/>
                <w:lang w:val="uk-UA"/>
              </w:rPr>
            </w:pPr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«</w:t>
            </w:r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Актуальні проблеми біохімічної екології й токсикології</w:t>
            </w:r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»</w:t>
            </w:r>
            <w:r w:rsidR="00762B69"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 xml:space="preserve">, </w:t>
            </w:r>
          </w:p>
          <w:p w:rsidR="00AD0B4C" w:rsidRPr="000948C1" w:rsidRDefault="00762B69" w:rsidP="00F60449">
            <w:pPr>
              <w:spacing w:after="0" w:line="240" w:lineRule="auto"/>
              <w:rPr>
                <w:rFonts w:ascii="Georgia" w:hAnsi="Georgia" w:cs="Arial"/>
                <w:i/>
                <w:sz w:val="23"/>
                <w:szCs w:val="23"/>
                <w:lang w:val="uk-UA"/>
              </w:rPr>
            </w:pPr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«</w:t>
            </w:r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 xml:space="preserve">Адаптивні стратегії біоти в </w:t>
            </w:r>
            <w:proofErr w:type="spellStart"/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антропогенно</w:t>
            </w:r>
            <w:proofErr w:type="spellEnd"/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 xml:space="preserve"> </w:t>
            </w:r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lastRenderedPageBreak/>
              <w:t>змінених екосистемах</w:t>
            </w:r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»</w:t>
            </w:r>
            <w:r w:rsidR="00394ACB"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;</w:t>
            </w:r>
            <w:r w:rsidR="004E1AC4"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 xml:space="preserve"> </w:t>
            </w:r>
          </w:p>
          <w:p w:rsidR="00F60449" w:rsidRDefault="004E1AC4" w:rsidP="00956906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proofErr w:type="spellStart"/>
            <w:r w:rsidRPr="00F60449">
              <w:rPr>
                <w:rFonts w:ascii="Georgia" w:hAnsi="Georgia" w:cs="Arial"/>
                <w:sz w:val="23"/>
                <w:szCs w:val="23"/>
                <w:lang w:val="uk-UA"/>
              </w:rPr>
              <w:t>Капрусь</w:t>
            </w:r>
            <w:proofErr w:type="spellEnd"/>
            <w:r w:rsidRPr="00F60449">
              <w:rPr>
                <w:rFonts w:ascii="Georgia" w:hAnsi="Georgia" w:cs="Arial"/>
                <w:sz w:val="23"/>
                <w:szCs w:val="23"/>
                <w:lang w:val="uk-UA"/>
              </w:rPr>
              <w:t xml:space="preserve"> І</w:t>
            </w:r>
            <w:r w:rsidR="00394ACB" w:rsidRPr="00F60449">
              <w:rPr>
                <w:rFonts w:ascii="Georgia" w:hAnsi="Georgia" w:cs="Arial"/>
                <w:sz w:val="23"/>
                <w:szCs w:val="23"/>
                <w:lang w:val="uk-UA"/>
              </w:rPr>
              <w:t xml:space="preserve">гор </w:t>
            </w:r>
          </w:p>
          <w:p w:rsidR="00AD0B4C" w:rsidRPr="000948C1" w:rsidRDefault="00762B69" w:rsidP="000948C1">
            <w:pPr>
              <w:spacing w:after="0" w:line="240" w:lineRule="auto"/>
              <w:rPr>
                <w:rFonts w:ascii="Georgia" w:hAnsi="Georgia" w:cs="Arial"/>
                <w:i/>
                <w:sz w:val="23"/>
                <w:szCs w:val="23"/>
                <w:lang w:val="uk-UA"/>
              </w:rPr>
            </w:pPr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«Науковий семінар»</w:t>
            </w:r>
            <w:r w:rsidR="00F60449"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;</w:t>
            </w:r>
            <w:r w:rsidR="00AB273B"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 xml:space="preserve"> </w:t>
            </w:r>
          </w:p>
          <w:p w:rsidR="00F60449" w:rsidRDefault="00AB273B" w:rsidP="00956906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F60449">
              <w:rPr>
                <w:rFonts w:ascii="Georgia" w:hAnsi="Georgia" w:cs="Arial"/>
                <w:sz w:val="23"/>
                <w:szCs w:val="23"/>
                <w:lang w:val="uk-UA"/>
              </w:rPr>
              <w:t>Кияк В</w:t>
            </w:r>
            <w:r w:rsidR="00762B69" w:rsidRPr="00F60449">
              <w:rPr>
                <w:rFonts w:ascii="Georgia" w:hAnsi="Georgia" w:cs="Arial"/>
                <w:sz w:val="23"/>
                <w:szCs w:val="23"/>
                <w:lang w:val="uk-UA"/>
              </w:rPr>
              <w:t>олодимир</w:t>
            </w:r>
            <w:r w:rsidRPr="00F60449">
              <w:rPr>
                <w:rFonts w:ascii="Georgia" w:hAnsi="Georgia" w:cs="Arial"/>
                <w:sz w:val="23"/>
                <w:szCs w:val="23"/>
                <w:lang w:val="uk-UA"/>
              </w:rPr>
              <w:t xml:space="preserve"> </w:t>
            </w:r>
          </w:p>
          <w:p w:rsidR="00AD0B4C" w:rsidRPr="000948C1" w:rsidRDefault="00394ACB" w:rsidP="000948C1">
            <w:pPr>
              <w:spacing w:after="0" w:line="240" w:lineRule="auto"/>
              <w:rPr>
                <w:rFonts w:ascii="Georgia" w:hAnsi="Georgia" w:cs="Arial"/>
                <w:i/>
                <w:sz w:val="23"/>
                <w:szCs w:val="23"/>
                <w:lang w:val="uk-UA"/>
              </w:rPr>
            </w:pPr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«</w:t>
            </w:r>
            <w:r w:rsidR="00762B69"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 xml:space="preserve">Наукові основи збереження та відновлення </w:t>
            </w:r>
            <w:proofErr w:type="spellStart"/>
            <w:r w:rsidR="00762B69"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біорізноманіття</w:t>
            </w:r>
            <w:proofErr w:type="spellEnd"/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»</w:t>
            </w:r>
            <w:r w:rsidR="00F60449"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;</w:t>
            </w:r>
          </w:p>
          <w:p w:rsidR="00F60449" w:rsidRDefault="00AB273B" w:rsidP="00956906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F60449">
              <w:rPr>
                <w:rFonts w:ascii="Georgia" w:hAnsi="Georgia" w:cs="Arial"/>
                <w:sz w:val="23"/>
                <w:szCs w:val="23"/>
                <w:lang w:val="uk-UA"/>
              </w:rPr>
              <w:t>Джура Н</w:t>
            </w:r>
            <w:r w:rsidR="00F60449">
              <w:rPr>
                <w:rFonts w:ascii="Georgia" w:hAnsi="Georgia" w:cs="Arial"/>
                <w:sz w:val="23"/>
                <w:szCs w:val="23"/>
                <w:lang w:val="uk-UA"/>
              </w:rPr>
              <w:t>аталя</w:t>
            </w:r>
            <w:r w:rsidRPr="00F60449">
              <w:rPr>
                <w:rFonts w:ascii="Georgia" w:hAnsi="Georgia" w:cs="Arial"/>
                <w:sz w:val="23"/>
                <w:szCs w:val="23"/>
                <w:lang w:val="uk-UA"/>
              </w:rPr>
              <w:t xml:space="preserve"> </w:t>
            </w:r>
          </w:p>
          <w:p w:rsidR="00AB273B" w:rsidRPr="000948C1" w:rsidRDefault="00394ACB" w:rsidP="000948C1">
            <w:pPr>
              <w:spacing w:after="0" w:line="240" w:lineRule="auto"/>
              <w:rPr>
                <w:rFonts w:ascii="Georgia" w:hAnsi="Georgia" w:cs="Arial"/>
                <w:i/>
                <w:sz w:val="23"/>
                <w:szCs w:val="23"/>
                <w:lang w:val="uk-UA"/>
              </w:rPr>
            </w:pPr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«Військові аспекти деградації біосфери»</w:t>
            </w:r>
            <w:r w:rsidR="00F60449"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;</w:t>
            </w:r>
          </w:p>
          <w:p w:rsidR="000948C1" w:rsidRDefault="000948C1" w:rsidP="00956906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Georgia" w:hAnsi="Georgia" w:cs="Arial"/>
                <w:sz w:val="23"/>
                <w:szCs w:val="23"/>
                <w:lang w:val="uk-UA"/>
              </w:rPr>
              <w:t>Пухта</w:t>
            </w:r>
            <w:proofErr w:type="spellEnd"/>
            <w:r>
              <w:rPr>
                <w:rFonts w:ascii="Georgia" w:hAnsi="Georgia" w:cs="Arial"/>
                <w:sz w:val="23"/>
                <w:szCs w:val="23"/>
                <w:lang w:val="uk-UA"/>
              </w:rPr>
              <w:t xml:space="preserve"> Ірина </w:t>
            </w:r>
          </w:p>
          <w:p w:rsidR="004E1AC4" w:rsidRPr="000948C1" w:rsidRDefault="00762B69" w:rsidP="00956906">
            <w:pPr>
              <w:spacing w:after="0" w:line="240" w:lineRule="auto"/>
              <w:jc w:val="both"/>
              <w:rPr>
                <w:rFonts w:ascii="Georgia" w:hAnsi="Georgia" w:cs="Arial"/>
                <w:i/>
                <w:sz w:val="23"/>
                <w:szCs w:val="23"/>
                <w:lang w:val="uk-UA"/>
              </w:rPr>
            </w:pPr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«Ф</w:t>
            </w:r>
            <w:r w:rsidR="00AB273B"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ілософ</w:t>
            </w:r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ія»</w:t>
            </w:r>
            <w:r w:rsid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;</w:t>
            </w:r>
          </w:p>
          <w:p w:rsidR="000948C1" w:rsidRDefault="00762B69" w:rsidP="00956906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F60449">
              <w:rPr>
                <w:rFonts w:ascii="Georgia" w:hAnsi="Georgia" w:cs="Arial"/>
                <w:sz w:val="23"/>
                <w:szCs w:val="23"/>
                <w:lang w:val="uk-UA"/>
              </w:rPr>
              <w:t xml:space="preserve">Микитенко Наталія </w:t>
            </w:r>
          </w:p>
          <w:p w:rsidR="00AB273B" w:rsidRPr="000948C1" w:rsidRDefault="00762B69" w:rsidP="00956906">
            <w:pPr>
              <w:spacing w:after="0" w:line="240" w:lineRule="auto"/>
              <w:jc w:val="both"/>
              <w:rPr>
                <w:rFonts w:ascii="Georgia" w:hAnsi="Georgia" w:cs="Arial"/>
                <w:i/>
                <w:sz w:val="23"/>
                <w:szCs w:val="23"/>
                <w:lang w:val="uk-UA"/>
              </w:rPr>
            </w:pPr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«</w:t>
            </w:r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 xml:space="preserve">Іноземна мова за фаховим </w:t>
            </w:r>
            <w:proofErr w:type="spellStart"/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спрямуванням</w:t>
            </w:r>
            <w:proofErr w:type="spellEnd"/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»;</w:t>
            </w:r>
          </w:p>
          <w:p w:rsidR="000948C1" w:rsidRDefault="00AB273B" w:rsidP="00956906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F60449">
              <w:rPr>
                <w:rFonts w:ascii="Georgia" w:hAnsi="Georgia" w:cs="Arial"/>
                <w:sz w:val="23"/>
                <w:szCs w:val="23"/>
                <w:lang w:val="uk-UA"/>
              </w:rPr>
              <w:t>Павлюк</w:t>
            </w:r>
            <w:r w:rsidR="00AD0B4C" w:rsidRPr="00F60449">
              <w:rPr>
                <w:rFonts w:ascii="Georgia" w:hAnsi="Georgia" w:cs="Arial"/>
                <w:sz w:val="23"/>
                <w:szCs w:val="23"/>
                <w:lang w:val="uk-UA"/>
              </w:rPr>
              <w:t xml:space="preserve"> В</w:t>
            </w:r>
            <w:r w:rsidR="00762B69" w:rsidRPr="00F60449">
              <w:rPr>
                <w:rFonts w:ascii="Georgia" w:hAnsi="Georgia" w:cs="Arial"/>
                <w:sz w:val="23"/>
                <w:szCs w:val="23"/>
                <w:lang w:val="uk-UA"/>
              </w:rPr>
              <w:t xml:space="preserve">олодимир </w:t>
            </w:r>
          </w:p>
          <w:p w:rsidR="004E1AC4" w:rsidRPr="000948C1" w:rsidRDefault="00762B69" w:rsidP="000948C1">
            <w:pPr>
              <w:spacing w:after="0" w:line="240" w:lineRule="auto"/>
              <w:jc w:val="both"/>
              <w:rPr>
                <w:rFonts w:ascii="Georgia" w:hAnsi="Georgia" w:cs="Arial"/>
                <w:i/>
                <w:sz w:val="23"/>
                <w:szCs w:val="23"/>
                <w:lang w:val="uk-UA"/>
              </w:rPr>
            </w:pPr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«</w:t>
            </w:r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 xml:space="preserve">Методологія </w:t>
            </w:r>
            <w:proofErr w:type="spellStart"/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підготовки</w:t>
            </w:r>
            <w:proofErr w:type="spellEnd"/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наукової</w:t>
            </w:r>
            <w:proofErr w:type="spellEnd"/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 xml:space="preserve"> публікації</w:t>
            </w:r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», «</w:t>
            </w:r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 xml:space="preserve">Підготовка </w:t>
            </w:r>
            <w:proofErr w:type="spellStart"/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науковогоіноваційного</w:t>
            </w:r>
            <w:proofErr w:type="spellEnd"/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 xml:space="preserve"> проекту</w:t>
            </w:r>
            <w:r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»</w:t>
            </w:r>
            <w:r w:rsidR="000948C1" w:rsidRPr="000948C1">
              <w:rPr>
                <w:rFonts w:ascii="Georgia" w:hAnsi="Georgia" w:cs="Arial"/>
                <w:i/>
                <w:sz w:val="23"/>
                <w:szCs w:val="23"/>
                <w:lang w:val="uk-UA"/>
              </w:rPr>
              <w:t>.</w:t>
            </w:r>
          </w:p>
        </w:tc>
      </w:tr>
      <w:tr w:rsidR="0025562D" w:rsidRPr="00AD0B4C" w:rsidTr="004E1AC4">
        <w:tc>
          <w:tcPr>
            <w:tcW w:w="839" w:type="dxa"/>
            <w:shd w:val="clear" w:color="auto" w:fill="auto"/>
          </w:tcPr>
          <w:p w:rsidR="0025562D" w:rsidRPr="00A51542" w:rsidRDefault="0025562D" w:rsidP="00A239E2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lastRenderedPageBreak/>
              <w:t>12.00–12.30</w:t>
            </w:r>
          </w:p>
        </w:tc>
        <w:tc>
          <w:tcPr>
            <w:tcW w:w="4089" w:type="dxa"/>
            <w:shd w:val="clear" w:color="auto" w:fill="auto"/>
          </w:tcPr>
          <w:p w:rsidR="0025562D" w:rsidRPr="00A51542" w:rsidRDefault="0025562D" w:rsidP="00A239E2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 xml:space="preserve">Підведення підсумків зустрічі 2 і підготовка до зустрічі 3 </w:t>
            </w:r>
          </w:p>
        </w:tc>
        <w:tc>
          <w:tcPr>
            <w:tcW w:w="5670" w:type="dxa"/>
            <w:shd w:val="clear" w:color="auto" w:fill="auto"/>
          </w:tcPr>
          <w:p w:rsidR="0025562D" w:rsidRPr="00A51542" w:rsidRDefault="0025562D" w:rsidP="00A239E2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Члени експертної групи</w:t>
            </w:r>
          </w:p>
        </w:tc>
      </w:tr>
      <w:tr w:rsidR="0025562D" w:rsidRPr="00986C25" w:rsidTr="004E1AC4">
        <w:tc>
          <w:tcPr>
            <w:tcW w:w="839" w:type="dxa"/>
            <w:shd w:val="clear" w:color="auto" w:fill="auto"/>
          </w:tcPr>
          <w:p w:rsidR="0025562D" w:rsidRPr="00A51542" w:rsidRDefault="00AF3758" w:rsidP="0009463E">
            <w:pPr>
              <w:spacing w:after="0"/>
              <w:rPr>
                <w:rFonts w:ascii="Georgia" w:hAnsi="Georgia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>12.30-13.00</w:t>
            </w:r>
          </w:p>
        </w:tc>
        <w:tc>
          <w:tcPr>
            <w:tcW w:w="4089" w:type="dxa"/>
            <w:shd w:val="clear" w:color="auto" w:fill="auto"/>
          </w:tcPr>
          <w:p w:rsidR="0025562D" w:rsidRPr="00A51542" w:rsidRDefault="0025562D" w:rsidP="008E5839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b/>
                <w:sz w:val="23"/>
                <w:szCs w:val="23"/>
                <w:lang w:val="uk-UA"/>
              </w:rPr>
              <w:t>Зустріч 3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 xml:space="preserve"> з представниками студентського самоврядування </w:t>
            </w:r>
            <w:r w:rsidR="00850094" w:rsidRPr="004C00DC">
              <w:rPr>
                <w:rFonts w:ascii="Georgia" w:hAnsi="Georgia" w:cs="Arial"/>
                <w:sz w:val="23"/>
                <w:szCs w:val="23"/>
                <w:lang w:val="uk-UA"/>
              </w:rPr>
              <w:t>(</w:t>
            </w:r>
            <w:proofErr w:type="spellStart"/>
            <w:r w:rsidR="00850094" w:rsidRPr="004C00DC">
              <w:rPr>
                <w:rFonts w:ascii="Georgia" w:hAnsi="Georgia" w:cs="Arial"/>
                <w:sz w:val="23"/>
                <w:szCs w:val="23"/>
                <w:lang w:val="uk-UA"/>
              </w:rPr>
              <w:t>відеоконференція</w:t>
            </w:r>
            <w:proofErr w:type="spellEnd"/>
            <w:r w:rsidR="00850094" w:rsidRPr="004C00DC">
              <w:rPr>
                <w:rFonts w:ascii="Georgia" w:hAnsi="Georgia" w:cs="Arial"/>
                <w:sz w:val="23"/>
                <w:szCs w:val="23"/>
                <w:lang w:val="uk-UA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25562D" w:rsidRPr="00A51542" w:rsidRDefault="0025562D" w:rsidP="008E5839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Члени експертної групи;</w:t>
            </w:r>
          </w:p>
          <w:p w:rsidR="00A70C68" w:rsidRDefault="00850094" w:rsidP="008E5839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П</w:t>
            </w:r>
            <w:r w:rsidR="0025562D" w:rsidRPr="00A51542">
              <w:rPr>
                <w:rFonts w:ascii="Georgia" w:hAnsi="Georgia" w:cs="Arial"/>
                <w:sz w:val="23"/>
                <w:szCs w:val="23"/>
                <w:lang w:val="uk-UA"/>
              </w:rPr>
              <w:t>редставники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:</w:t>
            </w:r>
            <w:r w:rsidR="0025562D" w:rsidRPr="00A51542">
              <w:rPr>
                <w:rFonts w:ascii="Georgia" w:hAnsi="Georgia" w:cs="Arial"/>
                <w:sz w:val="23"/>
                <w:szCs w:val="23"/>
                <w:lang w:val="uk-UA"/>
              </w:rPr>
              <w:t xml:space="preserve"> 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с</w:t>
            </w:r>
            <w:r w:rsidR="0025562D" w:rsidRPr="00A51542">
              <w:rPr>
                <w:rFonts w:ascii="Georgia" w:hAnsi="Georgia" w:cs="Arial"/>
                <w:sz w:val="23"/>
                <w:szCs w:val="23"/>
                <w:lang w:val="uk-UA"/>
              </w:rPr>
              <w:t>тудентсько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 xml:space="preserve">го самоврядування </w:t>
            </w:r>
            <w:r w:rsidR="0025562D" w:rsidRPr="00A51542">
              <w:rPr>
                <w:rFonts w:ascii="Georgia" w:hAnsi="Georgia" w:cs="Arial"/>
                <w:sz w:val="23"/>
                <w:szCs w:val="23"/>
                <w:lang w:val="uk-UA"/>
              </w:rPr>
              <w:t>університету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 xml:space="preserve"> </w:t>
            </w:r>
            <w:r w:rsidR="00215ED0">
              <w:rPr>
                <w:rFonts w:ascii="Georgia" w:hAnsi="Georgia" w:cs="Arial"/>
                <w:sz w:val="23"/>
                <w:szCs w:val="23"/>
                <w:lang w:val="uk-UA"/>
              </w:rPr>
              <w:t xml:space="preserve">та </w:t>
            </w:r>
            <w:r w:rsidRPr="00850094">
              <w:rPr>
                <w:rFonts w:ascii="Georgia" w:hAnsi="Georgia" w:cs="Arial"/>
                <w:sz w:val="23"/>
                <w:szCs w:val="23"/>
                <w:lang w:val="uk-UA"/>
              </w:rPr>
              <w:t xml:space="preserve"> біологічного факультету; Наукового товариства студентів, аспірантів, докторантів і молодих вчених</w:t>
            </w:r>
            <w:r w:rsidR="00A70C68">
              <w:rPr>
                <w:rFonts w:ascii="Georgia" w:hAnsi="Georgia" w:cs="Arial"/>
                <w:sz w:val="23"/>
                <w:szCs w:val="23"/>
                <w:lang w:val="uk-UA"/>
              </w:rPr>
              <w:t xml:space="preserve">; </w:t>
            </w:r>
            <w:r w:rsidR="00A70C68" w:rsidRPr="00A70C68">
              <w:rPr>
                <w:rFonts w:ascii="Georgia" w:hAnsi="Georgia" w:cs="Arial"/>
                <w:sz w:val="23"/>
                <w:szCs w:val="23"/>
                <w:lang w:val="uk-UA"/>
              </w:rPr>
              <w:t>Ради молодих вчених</w:t>
            </w:r>
            <w:r w:rsidR="00A70C68">
              <w:rPr>
                <w:rFonts w:ascii="Georgia" w:hAnsi="Georgia" w:cs="Arial"/>
                <w:sz w:val="23"/>
                <w:szCs w:val="23"/>
                <w:lang w:val="uk-UA"/>
              </w:rPr>
              <w:t xml:space="preserve"> </w:t>
            </w:r>
            <w:r w:rsidR="00A70C68" w:rsidRPr="00A51542">
              <w:rPr>
                <w:rFonts w:ascii="Georgia" w:hAnsi="Georgia" w:cs="Arial"/>
                <w:sz w:val="23"/>
                <w:szCs w:val="23"/>
                <w:lang w:val="uk-UA"/>
              </w:rPr>
              <w:t>(</w:t>
            </w:r>
            <w:r w:rsidR="00A70C68">
              <w:rPr>
                <w:rFonts w:ascii="Georgia" w:hAnsi="Georgia" w:cs="Arial"/>
                <w:sz w:val="23"/>
                <w:szCs w:val="23"/>
                <w:lang w:val="uk-UA"/>
              </w:rPr>
              <w:t>6</w:t>
            </w:r>
            <w:r w:rsidR="00A70C68" w:rsidRPr="00A51542">
              <w:rPr>
                <w:rFonts w:ascii="Georgia" w:hAnsi="Georgia" w:cs="Arial"/>
                <w:sz w:val="23"/>
                <w:szCs w:val="23"/>
                <w:lang w:val="uk-UA"/>
              </w:rPr>
              <w:t>-</w:t>
            </w:r>
            <w:r w:rsidR="00A70C68">
              <w:rPr>
                <w:rFonts w:ascii="Georgia" w:hAnsi="Georgia" w:cs="Arial"/>
                <w:sz w:val="23"/>
                <w:szCs w:val="23"/>
                <w:lang w:val="uk-UA"/>
              </w:rPr>
              <w:t>8</w:t>
            </w:r>
            <w:r w:rsidR="00A70C68" w:rsidRPr="00A51542">
              <w:rPr>
                <w:rFonts w:ascii="Georgia" w:hAnsi="Georgia" w:cs="Arial"/>
                <w:sz w:val="23"/>
                <w:szCs w:val="23"/>
                <w:lang w:val="uk-UA"/>
              </w:rPr>
              <w:t xml:space="preserve"> осіб)</w:t>
            </w:r>
          </w:p>
          <w:p w:rsidR="001C10B4" w:rsidRDefault="00AD0B4C" w:rsidP="00AD0B4C">
            <w:pPr>
              <w:pStyle w:val="af2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5D2AF8">
              <w:rPr>
                <w:rFonts w:ascii="Georgia" w:hAnsi="Georgia" w:cs="Arial"/>
                <w:sz w:val="23"/>
                <w:szCs w:val="23"/>
                <w:lang w:val="uk-UA"/>
              </w:rPr>
              <w:t xml:space="preserve">Голова профкому студентів Університету </w:t>
            </w:r>
            <w:proofErr w:type="spellStart"/>
            <w:r w:rsidRPr="005D2AF8">
              <w:rPr>
                <w:rFonts w:ascii="Georgia" w:hAnsi="Georgia" w:cs="Arial"/>
                <w:sz w:val="23"/>
                <w:szCs w:val="23"/>
                <w:lang w:val="uk-UA"/>
              </w:rPr>
              <w:t>Білинський</w:t>
            </w:r>
            <w:proofErr w:type="spellEnd"/>
            <w:r w:rsidR="001C10B4">
              <w:rPr>
                <w:rFonts w:ascii="Georgia" w:hAnsi="Georgia" w:cs="Arial"/>
                <w:sz w:val="23"/>
                <w:szCs w:val="23"/>
                <w:lang w:val="uk-UA"/>
              </w:rPr>
              <w:t xml:space="preserve"> </w:t>
            </w:r>
            <w:r w:rsidR="001C10B4" w:rsidRPr="005D2AF8">
              <w:rPr>
                <w:rFonts w:ascii="Georgia" w:hAnsi="Georgia" w:cs="Arial"/>
                <w:sz w:val="23"/>
                <w:szCs w:val="23"/>
                <w:lang w:val="uk-UA"/>
              </w:rPr>
              <w:t>Андрій</w:t>
            </w:r>
          </w:p>
          <w:p w:rsidR="001C10B4" w:rsidRDefault="00AD0B4C" w:rsidP="00AD0B4C">
            <w:pPr>
              <w:pStyle w:val="af2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5D2AF8">
              <w:rPr>
                <w:rFonts w:ascii="Georgia" w:hAnsi="Georgia" w:cs="Arial"/>
                <w:sz w:val="23"/>
                <w:szCs w:val="23"/>
                <w:lang w:val="uk-UA"/>
              </w:rPr>
              <w:t>Голова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3"/>
                <w:szCs w:val="23"/>
                <w:lang w:val="uk-UA"/>
              </w:rPr>
              <w:t>студуряду</w:t>
            </w:r>
            <w:proofErr w:type="spellEnd"/>
            <w:r>
              <w:rPr>
                <w:rFonts w:ascii="Georgia" w:hAnsi="Georgia" w:cs="Arial"/>
                <w:sz w:val="23"/>
                <w:szCs w:val="23"/>
                <w:lang w:val="uk-UA"/>
              </w:rPr>
              <w:t xml:space="preserve"> Університету </w:t>
            </w:r>
          </w:p>
          <w:p w:rsidR="00AD0B4C" w:rsidRDefault="00AD0B4C" w:rsidP="00AD0B4C">
            <w:pPr>
              <w:pStyle w:val="af2"/>
              <w:rPr>
                <w:rFonts w:ascii="Georgia" w:hAnsi="Georgia" w:cs="Arial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Georgia" w:hAnsi="Georgia" w:cs="Arial"/>
                <w:sz w:val="23"/>
                <w:szCs w:val="23"/>
                <w:lang w:val="uk-UA"/>
              </w:rPr>
              <w:t>Се</w:t>
            </w:r>
            <w:r w:rsidRPr="005D2AF8">
              <w:rPr>
                <w:rFonts w:ascii="Georgia" w:hAnsi="Georgia" w:cs="Arial"/>
                <w:sz w:val="23"/>
                <w:szCs w:val="23"/>
                <w:lang w:val="uk-UA"/>
              </w:rPr>
              <w:t>ниця</w:t>
            </w:r>
            <w:proofErr w:type="spellEnd"/>
            <w:r w:rsidR="001C10B4">
              <w:rPr>
                <w:rFonts w:ascii="Georgia" w:hAnsi="Georgia" w:cs="Arial"/>
                <w:sz w:val="23"/>
                <w:szCs w:val="23"/>
                <w:lang w:val="uk-UA"/>
              </w:rPr>
              <w:t xml:space="preserve"> </w:t>
            </w:r>
            <w:r w:rsidR="001C10B4">
              <w:rPr>
                <w:rFonts w:ascii="Georgia" w:hAnsi="Georgia" w:cs="Arial"/>
                <w:sz w:val="23"/>
                <w:szCs w:val="23"/>
                <w:lang w:val="uk-UA"/>
              </w:rPr>
              <w:t>Назар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 xml:space="preserve"> </w:t>
            </w:r>
          </w:p>
          <w:p w:rsidR="001C10B4" w:rsidRDefault="00AD0B4C" w:rsidP="00AD0B4C">
            <w:pPr>
              <w:pStyle w:val="af2"/>
              <w:rPr>
                <w:rFonts w:ascii="Georgia" w:hAnsi="Georgia" w:cs="Arial"/>
                <w:sz w:val="23"/>
                <w:szCs w:val="23"/>
                <w:lang w:val="uk-UA"/>
              </w:rPr>
            </w:pPr>
            <w:r>
              <w:rPr>
                <w:rFonts w:ascii="Georgia" w:hAnsi="Georgia" w:cs="Arial"/>
                <w:sz w:val="23"/>
                <w:szCs w:val="23"/>
                <w:lang w:val="uk-UA"/>
              </w:rPr>
              <w:t>Г</w:t>
            </w:r>
            <w:r w:rsidRPr="005D2AF8">
              <w:rPr>
                <w:rFonts w:ascii="Georgia" w:hAnsi="Georgia" w:cs="Arial"/>
                <w:sz w:val="23"/>
                <w:szCs w:val="23"/>
                <w:lang w:val="uk-UA"/>
              </w:rPr>
              <w:t xml:space="preserve">олова профбюро 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 xml:space="preserve">біологічного </w:t>
            </w:r>
            <w:proofErr w:type="spellStart"/>
            <w:r>
              <w:rPr>
                <w:rFonts w:ascii="Georgia" w:hAnsi="Georgia" w:cs="Arial"/>
                <w:sz w:val="23"/>
                <w:szCs w:val="23"/>
                <w:lang w:val="uk-UA"/>
              </w:rPr>
              <w:t>ф</w:t>
            </w:r>
            <w:r w:rsidRPr="005D2AF8">
              <w:rPr>
                <w:rFonts w:ascii="Georgia" w:hAnsi="Georgia" w:cs="Arial"/>
                <w:sz w:val="23"/>
                <w:szCs w:val="23"/>
                <w:lang w:val="uk-UA"/>
              </w:rPr>
              <w:t>-ту</w:t>
            </w:r>
            <w:proofErr w:type="spellEnd"/>
            <w:r w:rsidRPr="005D2AF8">
              <w:rPr>
                <w:rFonts w:ascii="Georgia" w:hAnsi="Georgia" w:cs="Arial"/>
                <w:sz w:val="23"/>
                <w:szCs w:val="23"/>
                <w:lang w:val="uk-UA"/>
              </w:rPr>
              <w:t xml:space="preserve"> </w:t>
            </w:r>
          </w:p>
          <w:p w:rsidR="00AD0B4C" w:rsidRDefault="00AD0B4C" w:rsidP="00AD0B4C">
            <w:pPr>
              <w:pStyle w:val="af2"/>
              <w:rPr>
                <w:rFonts w:ascii="Georgia" w:hAnsi="Georgia" w:cs="Arial"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Georgia" w:hAnsi="Georgia" w:cs="Arial"/>
                <w:sz w:val="23"/>
                <w:szCs w:val="23"/>
                <w:lang w:val="uk-UA"/>
              </w:rPr>
              <w:t>Грицан</w:t>
            </w:r>
            <w:proofErr w:type="spellEnd"/>
            <w:r w:rsidR="001C10B4">
              <w:rPr>
                <w:rFonts w:ascii="Georgia" w:hAnsi="Georgia" w:cs="Arial"/>
                <w:sz w:val="23"/>
                <w:szCs w:val="23"/>
                <w:lang w:val="uk-UA"/>
              </w:rPr>
              <w:t xml:space="preserve"> </w:t>
            </w:r>
            <w:r w:rsidR="001C10B4">
              <w:rPr>
                <w:rFonts w:ascii="Georgia" w:hAnsi="Georgia" w:cs="Arial"/>
                <w:sz w:val="23"/>
                <w:szCs w:val="23"/>
                <w:lang w:val="uk-UA"/>
              </w:rPr>
              <w:t>Тетяна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 xml:space="preserve"> </w:t>
            </w:r>
          </w:p>
          <w:p w:rsidR="001C10B4" w:rsidRDefault="00AD0B4C" w:rsidP="00AD0B4C">
            <w:pPr>
              <w:pStyle w:val="af2"/>
              <w:rPr>
                <w:rFonts w:ascii="Georgia" w:hAnsi="Georgia" w:cs="Arial"/>
                <w:sz w:val="23"/>
                <w:szCs w:val="23"/>
                <w:lang w:val="uk-UA"/>
              </w:rPr>
            </w:pPr>
            <w:r>
              <w:rPr>
                <w:rFonts w:ascii="Georgia" w:hAnsi="Georgia" w:cs="Arial"/>
                <w:sz w:val="23"/>
                <w:szCs w:val="23"/>
                <w:lang w:val="uk-UA"/>
              </w:rPr>
              <w:t>Г</w:t>
            </w:r>
            <w:r w:rsidRPr="005D2AF8">
              <w:rPr>
                <w:rFonts w:ascii="Georgia" w:hAnsi="Georgia" w:cs="Arial"/>
                <w:sz w:val="23"/>
                <w:szCs w:val="23"/>
                <w:lang w:val="uk-UA"/>
              </w:rPr>
              <w:t xml:space="preserve">олова </w:t>
            </w:r>
            <w:proofErr w:type="spellStart"/>
            <w:r w:rsidRPr="005D2AF8">
              <w:rPr>
                <w:rFonts w:ascii="Georgia" w:hAnsi="Georgia" w:cs="Arial"/>
                <w:sz w:val="23"/>
                <w:szCs w:val="23"/>
                <w:lang w:val="uk-UA"/>
              </w:rPr>
              <w:t>студ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ради</w:t>
            </w:r>
            <w:proofErr w:type="spellEnd"/>
            <w:r>
              <w:rPr>
                <w:rFonts w:ascii="Georgia" w:hAnsi="Georgia" w:cs="Arial"/>
                <w:sz w:val="23"/>
                <w:szCs w:val="23"/>
                <w:lang w:val="uk-UA"/>
              </w:rPr>
              <w:t xml:space="preserve"> біологічного </w:t>
            </w:r>
            <w:proofErr w:type="spellStart"/>
            <w:r>
              <w:rPr>
                <w:rFonts w:ascii="Georgia" w:hAnsi="Georgia" w:cs="Arial"/>
                <w:sz w:val="23"/>
                <w:szCs w:val="23"/>
                <w:lang w:val="uk-UA"/>
              </w:rPr>
              <w:t>ф</w:t>
            </w:r>
            <w:r w:rsidRPr="005D2AF8">
              <w:rPr>
                <w:rFonts w:ascii="Georgia" w:hAnsi="Georgia" w:cs="Arial"/>
                <w:sz w:val="23"/>
                <w:szCs w:val="23"/>
                <w:lang w:val="uk-UA"/>
              </w:rPr>
              <w:t>-ту</w:t>
            </w:r>
            <w:proofErr w:type="spellEnd"/>
            <w:r>
              <w:rPr>
                <w:rFonts w:ascii="Georgia" w:hAnsi="Georgia" w:cs="Arial"/>
                <w:sz w:val="23"/>
                <w:szCs w:val="23"/>
                <w:lang w:val="uk-UA"/>
              </w:rPr>
              <w:t xml:space="preserve"> </w:t>
            </w:r>
          </w:p>
          <w:p w:rsidR="00AD0B4C" w:rsidRDefault="00AD0B4C" w:rsidP="00AD0B4C">
            <w:pPr>
              <w:pStyle w:val="af2"/>
              <w:rPr>
                <w:lang w:val="uk-UA"/>
              </w:rPr>
            </w:pPr>
            <w:proofErr w:type="spellStart"/>
            <w:r>
              <w:rPr>
                <w:rFonts w:ascii="Georgia" w:hAnsi="Georgia" w:cs="Arial"/>
                <w:sz w:val="23"/>
                <w:szCs w:val="23"/>
                <w:lang w:val="uk-UA"/>
              </w:rPr>
              <w:t>Луцьович</w:t>
            </w:r>
            <w:proofErr w:type="spellEnd"/>
            <w:r w:rsidR="001C10B4">
              <w:rPr>
                <w:rFonts w:ascii="Georgia" w:hAnsi="Georgia" w:cs="Arial"/>
                <w:sz w:val="23"/>
                <w:szCs w:val="23"/>
                <w:lang w:val="uk-UA"/>
              </w:rPr>
              <w:t xml:space="preserve"> </w:t>
            </w:r>
            <w:r w:rsidR="001C10B4">
              <w:rPr>
                <w:rFonts w:ascii="Georgia" w:hAnsi="Georgia" w:cs="Arial"/>
                <w:sz w:val="23"/>
                <w:szCs w:val="23"/>
                <w:lang w:val="uk-UA"/>
              </w:rPr>
              <w:t>Діана</w:t>
            </w:r>
            <w:r w:rsidRPr="005D2AF8">
              <w:rPr>
                <w:lang w:val="ru-RU"/>
              </w:rPr>
              <w:t xml:space="preserve"> </w:t>
            </w:r>
          </w:p>
          <w:p w:rsidR="001C10B4" w:rsidRDefault="00AD0B4C" w:rsidP="00AD0B4C">
            <w:pPr>
              <w:pStyle w:val="af2"/>
              <w:rPr>
                <w:lang w:val="uk-UA"/>
              </w:rPr>
            </w:pPr>
            <w:r w:rsidRPr="00AD0B4C">
              <w:rPr>
                <w:rFonts w:ascii="Georgia" w:hAnsi="Georgia" w:cs="Arial"/>
                <w:sz w:val="23"/>
                <w:szCs w:val="23"/>
                <w:lang w:val="uk-UA"/>
              </w:rPr>
              <w:t>Голова наукового гуртка</w:t>
            </w:r>
            <w:r>
              <w:rPr>
                <w:lang w:val="uk-UA"/>
              </w:rPr>
              <w:t xml:space="preserve"> </w:t>
            </w:r>
            <w:r w:rsidR="001C10B4">
              <w:rPr>
                <w:lang w:val="uk-UA"/>
              </w:rPr>
              <w:t>кафедри екології</w:t>
            </w:r>
          </w:p>
          <w:p w:rsidR="00AB273B" w:rsidRPr="00850094" w:rsidRDefault="00AB273B" w:rsidP="001C10B4">
            <w:pPr>
              <w:pStyle w:val="af2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1C10B4">
              <w:rPr>
                <w:rFonts w:ascii="Georgia" w:hAnsi="Georgia" w:cs="Arial"/>
                <w:sz w:val="23"/>
                <w:szCs w:val="23"/>
                <w:lang w:val="uk-UA"/>
              </w:rPr>
              <w:t>Драч Ю</w:t>
            </w:r>
            <w:r w:rsidR="001C10B4" w:rsidRPr="001C10B4">
              <w:rPr>
                <w:rFonts w:ascii="Georgia" w:hAnsi="Georgia" w:cs="Arial"/>
                <w:sz w:val="23"/>
                <w:szCs w:val="23"/>
                <w:lang w:val="uk-UA"/>
              </w:rPr>
              <w:t>рій</w:t>
            </w:r>
          </w:p>
        </w:tc>
      </w:tr>
      <w:tr w:rsidR="00AF3758" w:rsidRPr="00A51542" w:rsidTr="004E1AC4">
        <w:tc>
          <w:tcPr>
            <w:tcW w:w="839" w:type="dxa"/>
            <w:shd w:val="clear" w:color="auto" w:fill="auto"/>
          </w:tcPr>
          <w:p w:rsidR="00AF3758" w:rsidRPr="00A51542" w:rsidRDefault="00AF3758" w:rsidP="00A239E2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13.00–14.00</w:t>
            </w:r>
          </w:p>
        </w:tc>
        <w:tc>
          <w:tcPr>
            <w:tcW w:w="4089" w:type="dxa"/>
            <w:shd w:val="clear" w:color="auto" w:fill="auto"/>
          </w:tcPr>
          <w:p w:rsidR="00AF3758" w:rsidRPr="00A51542" w:rsidRDefault="00AF3758" w:rsidP="00A239E2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Обідня перерва</w:t>
            </w:r>
          </w:p>
        </w:tc>
        <w:tc>
          <w:tcPr>
            <w:tcW w:w="5670" w:type="dxa"/>
            <w:shd w:val="clear" w:color="auto" w:fill="auto"/>
          </w:tcPr>
          <w:p w:rsidR="00AF3758" w:rsidRPr="00A51542" w:rsidRDefault="00AF3758" w:rsidP="00A239E2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</w:p>
        </w:tc>
      </w:tr>
      <w:tr w:rsidR="0004748B" w:rsidRPr="0004748B" w:rsidTr="004E1AC4">
        <w:tc>
          <w:tcPr>
            <w:tcW w:w="839" w:type="dxa"/>
            <w:shd w:val="clear" w:color="auto" w:fill="auto"/>
          </w:tcPr>
          <w:p w:rsidR="00254E94" w:rsidRPr="00A51542" w:rsidRDefault="00254E94" w:rsidP="00A239E2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1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4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.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0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0–1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4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.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3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0</w:t>
            </w:r>
          </w:p>
        </w:tc>
        <w:tc>
          <w:tcPr>
            <w:tcW w:w="4089" w:type="dxa"/>
            <w:shd w:val="clear" w:color="auto" w:fill="auto"/>
          </w:tcPr>
          <w:p w:rsidR="00254E94" w:rsidRPr="00A51542" w:rsidRDefault="00254E94" w:rsidP="00A239E2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 xml:space="preserve">Підведення підсумків зустрічі 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3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 xml:space="preserve"> і підготовка до зустрічі 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254E94" w:rsidRPr="0004748B" w:rsidRDefault="00254E94" w:rsidP="00A239E2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>Члени експертної групи</w:t>
            </w:r>
          </w:p>
        </w:tc>
      </w:tr>
      <w:tr w:rsidR="0004748B" w:rsidRPr="0004748B" w:rsidTr="004E1AC4">
        <w:tc>
          <w:tcPr>
            <w:tcW w:w="839" w:type="dxa"/>
            <w:shd w:val="clear" w:color="auto" w:fill="auto"/>
          </w:tcPr>
          <w:p w:rsidR="00254E94" w:rsidRPr="00A51542" w:rsidRDefault="00254E94" w:rsidP="00680B7D">
            <w:pPr>
              <w:spacing w:after="0"/>
              <w:rPr>
                <w:rFonts w:ascii="Georgia" w:hAnsi="Georgia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>1</w:t>
            </w:r>
            <w:r>
              <w:rPr>
                <w:rFonts w:ascii="Georgia" w:hAnsi="Georgia"/>
                <w:sz w:val="23"/>
                <w:szCs w:val="23"/>
                <w:lang w:val="uk-UA"/>
              </w:rPr>
              <w:t>4</w:t>
            </w:r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>.</w:t>
            </w:r>
            <w:r>
              <w:rPr>
                <w:rFonts w:ascii="Georgia" w:hAnsi="Georgia"/>
                <w:sz w:val="23"/>
                <w:szCs w:val="23"/>
                <w:lang w:val="uk-UA"/>
              </w:rPr>
              <w:t>3</w:t>
            </w:r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>0–1</w:t>
            </w:r>
            <w:r>
              <w:rPr>
                <w:rFonts w:ascii="Georgia" w:hAnsi="Georgia"/>
                <w:sz w:val="23"/>
                <w:szCs w:val="23"/>
                <w:lang w:val="uk-UA"/>
              </w:rPr>
              <w:t>5</w:t>
            </w:r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>.30</w:t>
            </w:r>
          </w:p>
        </w:tc>
        <w:tc>
          <w:tcPr>
            <w:tcW w:w="4089" w:type="dxa"/>
            <w:shd w:val="clear" w:color="auto" w:fill="auto"/>
          </w:tcPr>
          <w:p w:rsidR="00254E94" w:rsidRPr="00254E94" w:rsidRDefault="00254E94" w:rsidP="00A239E2">
            <w:pPr>
              <w:spacing w:after="0" w:line="240" w:lineRule="auto"/>
              <w:jc w:val="both"/>
              <w:rPr>
                <w:rFonts w:ascii="Georgia" w:hAnsi="Georgia" w:cs="Arial"/>
                <w:b/>
                <w:sz w:val="23"/>
                <w:szCs w:val="23"/>
                <w:lang w:val="uk-UA"/>
              </w:rPr>
            </w:pPr>
            <w:r w:rsidRPr="00254E94">
              <w:rPr>
                <w:rFonts w:ascii="Georgia" w:hAnsi="Georgia" w:cs="Arial"/>
                <w:b/>
                <w:sz w:val="23"/>
                <w:szCs w:val="23"/>
                <w:lang w:val="uk-UA"/>
              </w:rPr>
              <w:t xml:space="preserve">Зустріч 4 </w:t>
            </w:r>
            <w:r w:rsidRPr="00254E94">
              <w:rPr>
                <w:rFonts w:ascii="Georgia" w:hAnsi="Georgia" w:cs="Arial"/>
                <w:sz w:val="23"/>
                <w:szCs w:val="23"/>
                <w:lang w:val="uk-UA"/>
              </w:rPr>
              <w:t>зі здобувачами вищої освіти (</w:t>
            </w:r>
            <w:proofErr w:type="spellStart"/>
            <w:r w:rsidRPr="00254E94">
              <w:rPr>
                <w:rFonts w:ascii="Georgia" w:hAnsi="Georgia" w:cs="Arial"/>
                <w:sz w:val="23"/>
                <w:szCs w:val="23"/>
                <w:lang w:val="uk-UA"/>
              </w:rPr>
              <w:t>відеоконференція</w:t>
            </w:r>
            <w:proofErr w:type="spellEnd"/>
            <w:r w:rsidRPr="00254E94">
              <w:rPr>
                <w:rFonts w:ascii="Georgia" w:hAnsi="Georgia" w:cs="Arial"/>
                <w:sz w:val="23"/>
                <w:szCs w:val="23"/>
                <w:lang w:val="uk-UA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254E94" w:rsidRPr="0004748B" w:rsidRDefault="00254E94" w:rsidP="008E5839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>Члени експертної групи; здобувачі вищої освіти, які навчаються на ОП (всі здобувачі денної</w:t>
            </w:r>
            <w:r w:rsidR="00AF2177" w:rsidRPr="0004748B">
              <w:rPr>
                <w:rFonts w:ascii="Georgia" w:hAnsi="Georgia" w:cs="Arial"/>
                <w:sz w:val="23"/>
                <w:szCs w:val="23"/>
                <w:lang w:val="uk-UA"/>
              </w:rPr>
              <w:t>, вечірньої</w:t>
            </w:r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 та заочної форм навчання)</w:t>
            </w:r>
          </w:p>
          <w:p w:rsidR="002C0DB8" w:rsidRPr="0004748B" w:rsidRDefault="00AB273B" w:rsidP="008E5839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>Драч Ю</w:t>
            </w:r>
            <w:r w:rsidR="002C0DB8" w:rsidRPr="0004748B">
              <w:rPr>
                <w:rFonts w:ascii="Georgia" w:hAnsi="Georgia" w:cs="Arial"/>
                <w:sz w:val="23"/>
                <w:szCs w:val="23"/>
                <w:lang w:val="uk-UA"/>
              </w:rPr>
              <w:t>рій – 4 курс</w:t>
            </w:r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, </w:t>
            </w:r>
          </w:p>
          <w:p w:rsidR="002C0DB8" w:rsidRPr="0004748B" w:rsidRDefault="002C0DB8" w:rsidP="008E5839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proofErr w:type="spellStart"/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>Подан</w:t>
            </w:r>
            <w:proofErr w:type="spellEnd"/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 Ірина – 3 курс</w:t>
            </w:r>
            <w:r w:rsidR="00AB273B" w:rsidRPr="0004748B">
              <w:rPr>
                <w:rFonts w:ascii="Georgia" w:hAnsi="Georgia" w:cs="Arial"/>
                <w:sz w:val="23"/>
                <w:szCs w:val="23"/>
                <w:lang w:val="uk-UA"/>
              </w:rPr>
              <w:t>,</w:t>
            </w:r>
          </w:p>
          <w:p w:rsidR="002C0DB8" w:rsidRPr="0004748B" w:rsidRDefault="00AB273B" w:rsidP="008E5839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>Штик О</w:t>
            </w:r>
            <w:r w:rsidR="002C0DB8" w:rsidRPr="0004748B">
              <w:rPr>
                <w:rFonts w:ascii="Georgia" w:hAnsi="Georgia" w:cs="Arial"/>
                <w:sz w:val="23"/>
                <w:szCs w:val="23"/>
                <w:lang w:val="uk-UA"/>
              </w:rPr>
              <w:t>ля – 3 курс</w:t>
            </w:r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., </w:t>
            </w:r>
          </w:p>
          <w:p w:rsidR="002C0DB8" w:rsidRPr="0004748B" w:rsidRDefault="002C0DB8" w:rsidP="008E5839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>Поліщук Олександр – 2 курс</w:t>
            </w:r>
            <w:r w:rsidR="00AB273B"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, </w:t>
            </w:r>
          </w:p>
          <w:p w:rsidR="002C0DB8" w:rsidRPr="0004748B" w:rsidRDefault="002C0DB8" w:rsidP="008E5839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>Лесів Марта – 2 курс</w:t>
            </w:r>
            <w:r w:rsidR="00AB273B"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, </w:t>
            </w:r>
          </w:p>
          <w:p w:rsidR="002C0DB8" w:rsidRPr="0004748B" w:rsidRDefault="00AB273B" w:rsidP="008E5839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>Пилипів Ю.</w:t>
            </w:r>
            <w:r w:rsidR="002C0DB8"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 – 2 курс</w:t>
            </w:r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, </w:t>
            </w:r>
          </w:p>
          <w:p w:rsidR="002C0DB8" w:rsidRPr="0004748B" w:rsidRDefault="00AB273B" w:rsidP="008E5839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>Химин О</w:t>
            </w:r>
            <w:r w:rsidR="002C0DB8" w:rsidRPr="0004748B">
              <w:rPr>
                <w:rFonts w:ascii="Georgia" w:hAnsi="Georgia" w:cs="Arial"/>
                <w:sz w:val="23"/>
                <w:szCs w:val="23"/>
                <w:lang w:val="uk-UA"/>
              </w:rPr>
              <w:t>ля – 1 курс</w:t>
            </w:r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, </w:t>
            </w:r>
          </w:p>
          <w:p w:rsidR="00AB273B" w:rsidRPr="0004748B" w:rsidRDefault="002C0DB8" w:rsidP="008E5839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lastRenderedPageBreak/>
              <w:t>Притула Сергій – 1 курс</w:t>
            </w:r>
          </w:p>
        </w:tc>
      </w:tr>
      <w:tr w:rsidR="00215ED0" w:rsidRPr="002C0DB8" w:rsidTr="004E1AC4">
        <w:tc>
          <w:tcPr>
            <w:tcW w:w="839" w:type="dxa"/>
            <w:shd w:val="clear" w:color="auto" w:fill="auto"/>
          </w:tcPr>
          <w:p w:rsidR="00215ED0" w:rsidRPr="00A51542" w:rsidRDefault="00215ED0" w:rsidP="00A239E2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lastRenderedPageBreak/>
              <w:t>1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5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.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3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0–1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6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.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0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0</w:t>
            </w:r>
          </w:p>
        </w:tc>
        <w:tc>
          <w:tcPr>
            <w:tcW w:w="4089" w:type="dxa"/>
            <w:shd w:val="clear" w:color="auto" w:fill="auto"/>
          </w:tcPr>
          <w:p w:rsidR="00215ED0" w:rsidRPr="00A51542" w:rsidRDefault="00215ED0" w:rsidP="00A239E2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 xml:space="preserve">Підведення підсумків зустрічі 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4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 xml:space="preserve"> і підготовка до зустрічі </w:t>
            </w:r>
            <w:r w:rsidR="00832A1F">
              <w:rPr>
                <w:rFonts w:ascii="Georgia" w:hAnsi="Georgia" w:cs="Arial"/>
                <w:sz w:val="23"/>
                <w:szCs w:val="23"/>
                <w:lang w:val="uk-UA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215ED0" w:rsidRPr="00A51542" w:rsidRDefault="00215ED0" w:rsidP="00A239E2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Члени експертної групи</w:t>
            </w:r>
          </w:p>
        </w:tc>
      </w:tr>
      <w:tr w:rsidR="00215ED0" w:rsidRPr="002C0DB8" w:rsidTr="004E1AC4">
        <w:tc>
          <w:tcPr>
            <w:tcW w:w="839" w:type="dxa"/>
            <w:shd w:val="clear" w:color="auto" w:fill="auto"/>
          </w:tcPr>
          <w:p w:rsidR="00215ED0" w:rsidRPr="00A51542" w:rsidRDefault="00215ED0" w:rsidP="00A239E2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16.00–16.30</w:t>
            </w:r>
          </w:p>
        </w:tc>
        <w:tc>
          <w:tcPr>
            <w:tcW w:w="4089" w:type="dxa"/>
            <w:shd w:val="clear" w:color="auto" w:fill="auto"/>
          </w:tcPr>
          <w:p w:rsidR="00215ED0" w:rsidRPr="00A51542" w:rsidRDefault="00215ED0" w:rsidP="00A239E2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b/>
                <w:sz w:val="23"/>
                <w:szCs w:val="23"/>
                <w:lang w:val="uk-UA"/>
              </w:rPr>
              <w:t xml:space="preserve">Зустріч </w:t>
            </w:r>
            <w:r w:rsidR="00832A1F">
              <w:rPr>
                <w:rFonts w:ascii="Georgia" w:hAnsi="Georgia" w:cs="Arial"/>
                <w:b/>
                <w:sz w:val="23"/>
                <w:szCs w:val="23"/>
                <w:lang w:val="uk-UA"/>
              </w:rPr>
              <w:t>5</w:t>
            </w:r>
            <w:r w:rsidRPr="00A51542">
              <w:rPr>
                <w:rFonts w:ascii="Georgia" w:hAnsi="Georgia" w:cs="Arial"/>
                <w:b/>
                <w:sz w:val="23"/>
                <w:szCs w:val="23"/>
                <w:lang w:val="uk-UA"/>
              </w:rPr>
              <w:t xml:space="preserve"> 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з роботодавцями</w:t>
            </w:r>
            <w:r w:rsidR="00E83CB9">
              <w:rPr>
                <w:rFonts w:ascii="Georgia" w:hAnsi="Georgia" w:cs="Arial"/>
                <w:sz w:val="23"/>
                <w:szCs w:val="23"/>
                <w:lang w:val="uk-UA"/>
              </w:rPr>
              <w:t xml:space="preserve"> </w:t>
            </w:r>
            <w:r w:rsidR="00E83CB9" w:rsidRPr="00254E94">
              <w:rPr>
                <w:rFonts w:ascii="Georgia" w:hAnsi="Georgia" w:cs="Arial"/>
                <w:sz w:val="23"/>
                <w:szCs w:val="23"/>
                <w:lang w:val="uk-UA"/>
              </w:rPr>
              <w:t>(</w:t>
            </w:r>
            <w:proofErr w:type="spellStart"/>
            <w:r w:rsidR="00E83CB9" w:rsidRPr="00254E94">
              <w:rPr>
                <w:rFonts w:ascii="Georgia" w:hAnsi="Georgia" w:cs="Arial"/>
                <w:sz w:val="23"/>
                <w:szCs w:val="23"/>
                <w:lang w:val="uk-UA"/>
              </w:rPr>
              <w:t>відеоконференція</w:t>
            </w:r>
            <w:proofErr w:type="spellEnd"/>
            <w:r w:rsidR="00E83CB9" w:rsidRPr="00254E94">
              <w:rPr>
                <w:rFonts w:ascii="Georgia" w:hAnsi="Georgia" w:cs="Arial"/>
                <w:sz w:val="23"/>
                <w:szCs w:val="23"/>
                <w:lang w:val="uk-UA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215ED0" w:rsidRPr="0004748B" w:rsidRDefault="00215ED0" w:rsidP="00A239E2">
            <w:pPr>
              <w:spacing w:after="0" w:line="240" w:lineRule="auto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>Члени експертної групи;</w:t>
            </w:r>
          </w:p>
          <w:p w:rsidR="00215ED0" w:rsidRPr="0004748B" w:rsidRDefault="00215ED0" w:rsidP="00A239E2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>представники роботодавців, що залучені до здійснення процедур внутрішнього забезпечення якості ОП</w:t>
            </w:r>
          </w:p>
          <w:p w:rsidR="002C0DB8" w:rsidRPr="0004748B" w:rsidRDefault="002C0DB8" w:rsidP="00AB273B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proofErr w:type="spellStart"/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>Хамар</w:t>
            </w:r>
            <w:proofErr w:type="spellEnd"/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 Ігор – декан біологічного факультету</w:t>
            </w:r>
            <w:r w:rsidR="00AB273B" w:rsidRPr="0004748B">
              <w:rPr>
                <w:rFonts w:ascii="Georgia" w:hAnsi="Georgia" w:cs="Arial"/>
                <w:sz w:val="23"/>
                <w:szCs w:val="23"/>
                <w:lang w:val="uk-UA"/>
              </w:rPr>
              <w:t>,</w:t>
            </w:r>
          </w:p>
          <w:p w:rsidR="002C0DB8" w:rsidRPr="0004748B" w:rsidRDefault="002C0DB8" w:rsidP="00AB273B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proofErr w:type="spellStart"/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>Кагало</w:t>
            </w:r>
            <w:proofErr w:type="spellEnd"/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 Олександр – </w:t>
            </w:r>
            <w:proofErr w:type="spellStart"/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>в.о</w:t>
            </w:r>
            <w:proofErr w:type="spellEnd"/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>. директора</w:t>
            </w:r>
            <w:r w:rsidR="00FB3F30"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 Інституту екології Карпат</w:t>
            </w:r>
            <w:r w:rsidR="00AB273B"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, </w:t>
            </w:r>
          </w:p>
          <w:p w:rsidR="002C0DB8" w:rsidRPr="0004748B" w:rsidRDefault="00AB273B" w:rsidP="00AB273B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proofErr w:type="spellStart"/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>Яницький</w:t>
            </w:r>
            <w:proofErr w:type="spellEnd"/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 Т</w:t>
            </w:r>
            <w:r w:rsidR="00FB3F30"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арас – </w:t>
            </w:r>
            <w:r w:rsidR="002C0DB8"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директор </w:t>
            </w:r>
            <w:r w:rsidR="00FB3F30"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Природознавчого </w:t>
            </w:r>
            <w:r w:rsidR="002C0DB8" w:rsidRPr="0004748B">
              <w:rPr>
                <w:rFonts w:ascii="Georgia" w:hAnsi="Georgia" w:cs="Arial"/>
                <w:sz w:val="23"/>
                <w:szCs w:val="23"/>
                <w:lang w:val="uk-UA"/>
              </w:rPr>
              <w:t>музею</w:t>
            </w:r>
            <w:r w:rsidR="00FB3F30"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 НАН України</w:t>
            </w:r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, </w:t>
            </w:r>
          </w:p>
          <w:p w:rsidR="002C0DB8" w:rsidRPr="0004748B" w:rsidRDefault="002C0DB8" w:rsidP="00AB273B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>Гречаник Руслан – начальник департаменту екології і природних ресурсів ЛОДА</w:t>
            </w:r>
            <w:r w:rsidR="00AB273B"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, </w:t>
            </w:r>
          </w:p>
          <w:p w:rsidR="002C0DB8" w:rsidRPr="0004748B" w:rsidRDefault="00AB273B" w:rsidP="00AB273B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>Біляк М</w:t>
            </w:r>
            <w:r w:rsidR="002C0DB8"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ихайло – директор НПП </w:t>
            </w:r>
            <w:r w:rsidR="00FB3F30" w:rsidRPr="0004748B">
              <w:rPr>
                <w:rFonts w:ascii="Georgia" w:hAnsi="Georgia" w:cs="Arial"/>
                <w:sz w:val="23"/>
                <w:szCs w:val="23"/>
                <w:lang w:val="uk-UA"/>
              </w:rPr>
              <w:t>«</w:t>
            </w:r>
            <w:r w:rsidR="002C0DB8" w:rsidRPr="0004748B">
              <w:rPr>
                <w:rFonts w:ascii="Georgia" w:hAnsi="Georgia" w:cs="Arial"/>
                <w:sz w:val="23"/>
                <w:szCs w:val="23"/>
                <w:lang w:val="uk-UA"/>
              </w:rPr>
              <w:t>Яворівський</w:t>
            </w:r>
            <w:r w:rsidR="00FB3F30" w:rsidRPr="0004748B">
              <w:rPr>
                <w:rFonts w:ascii="Georgia" w:hAnsi="Georgia" w:cs="Arial"/>
                <w:sz w:val="23"/>
                <w:szCs w:val="23"/>
                <w:lang w:val="uk-UA"/>
              </w:rPr>
              <w:t>»</w:t>
            </w:r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,  </w:t>
            </w:r>
            <w:r w:rsidR="002C0DB8"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Кияк Володимир </w:t>
            </w:r>
            <w:r w:rsidR="003E3FFA" w:rsidRPr="0004748B">
              <w:rPr>
                <w:rFonts w:ascii="Georgia" w:hAnsi="Georgia" w:cs="Arial"/>
                <w:sz w:val="23"/>
                <w:szCs w:val="23"/>
                <w:lang w:val="uk-UA"/>
              </w:rPr>
              <w:t>–</w:t>
            </w:r>
            <w:r w:rsidR="00FB3F30"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 </w:t>
            </w:r>
            <w:r w:rsidR="003E3FFA"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керівник відділу </w:t>
            </w:r>
            <w:r w:rsid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популяційної екології </w:t>
            </w:r>
            <w:r w:rsidR="003E3FFA" w:rsidRPr="0004748B">
              <w:rPr>
                <w:rFonts w:ascii="Georgia" w:hAnsi="Georgia" w:cs="Arial"/>
                <w:sz w:val="23"/>
                <w:szCs w:val="23"/>
                <w:lang w:val="uk-UA"/>
              </w:rPr>
              <w:t>І</w:t>
            </w:r>
            <w:r w:rsidR="002C0DB8" w:rsidRPr="0004748B">
              <w:rPr>
                <w:rFonts w:ascii="Georgia" w:hAnsi="Georgia" w:cs="Arial"/>
                <w:sz w:val="23"/>
                <w:szCs w:val="23"/>
                <w:lang w:val="uk-UA"/>
              </w:rPr>
              <w:t>нститут</w:t>
            </w:r>
            <w:r w:rsidR="003E3FFA" w:rsidRPr="0004748B">
              <w:rPr>
                <w:rFonts w:ascii="Georgia" w:hAnsi="Georgia" w:cs="Arial"/>
                <w:sz w:val="23"/>
                <w:szCs w:val="23"/>
                <w:lang w:val="uk-UA"/>
              </w:rPr>
              <w:t>у</w:t>
            </w:r>
            <w:r w:rsidR="002C0DB8"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 екології</w:t>
            </w:r>
            <w:r w:rsidR="003E3FFA"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 Карпат НАН України,</w:t>
            </w:r>
          </w:p>
          <w:p w:rsidR="002C0DB8" w:rsidRPr="0004748B" w:rsidRDefault="00AB273B" w:rsidP="00AB273B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proofErr w:type="spellStart"/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>Кийко</w:t>
            </w:r>
            <w:proofErr w:type="spellEnd"/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 А</w:t>
            </w:r>
            <w:r w:rsidR="002C0DB8"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ндрій – директор НПП </w:t>
            </w:r>
            <w:r w:rsidR="0004748B">
              <w:rPr>
                <w:rFonts w:ascii="Georgia" w:hAnsi="Georgia" w:cs="Arial"/>
                <w:sz w:val="23"/>
                <w:szCs w:val="23"/>
                <w:lang w:val="uk-UA"/>
              </w:rPr>
              <w:t>«</w:t>
            </w:r>
            <w:r w:rsidR="002C0DB8" w:rsidRPr="0004748B">
              <w:rPr>
                <w:rFonts w:ascii="Georgia" w:hAnsi="Georgia" w:cs="Arial"/>
                <w:sz w:val="23"/>
                <w:szCs w:val="23"/>
                <w:lang w:val="uk-UA"/>
              </w:rPr>
              <w:t>Північне Поділля</w:t>
            </w:r>
            <w:r w:rsidR="0004748B">
              <w:rPr>
                <w:rFonts w:ascii="Georgia" w:hAnsi="Georgia" w:cs="Arial"/>
                <w:sz w:val="23"/>
                <w:szCs w:val="23"/>
                <w:lang w:val="uk-UA"/>
              </w:rPr>
              <w:t>»</w:t>
            </w:r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, </w:t>
            </w:r>
          </w:p>
          <w:p w:rsidR="00AB273B" w:rsidRPr="0004748B" w:rsidRDefault="002C0DB8" w:rsidP="00AB273B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proofErr w:type="spellStart"/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>Антахович</w:t>
            </w:r>
            <w:proofErr w:type="spellEnd"/>
            <w:r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 Ігор – директор екологічного центру Львівської міськради</w:t>
            </w:r>
            <w:r w:rsidR="00AB273B" w:rsidRPr="0004748B">
              <w:rPr>
                <w:rFonts w:ascii="Georgia" w:hAnsi="Georgia" w:cs="Arial"/>
                <w:sz w:val="23"/>
                <w:szCs w:val="23"/>
                <w:lang w:val="uk-UA"/>
              </w:rPr>
              <w:t xml:space="preserve">, </w:t>
            </w:r>
          </w:p>
        </w:tc>
      </w:tr>
      <w:tr w:rsidR="00832A1F" w:rsidRPr="002C0DB8" w:rsidTr="004E1AC4">
        <w:tc>
          <w:tcPr>
            <w:tcW w:w="839" w:type="dxa"/>
            <w:shd w:val="clear" w:color="auto" w:fill="auto"/>
          </w:tcPr>
          <w:p w:rsidR="00832A1F" w:rsidRPr="00A51542" w:rsidRDefault="00832A1F" w:rsidP="00A239E2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16.30–17.00</w:t>
            </w:r>
          </w:p>
        </w:tc>
        <w:tc>
          <w:tcPr>
            <w:tcW w:w="4089" w:type="dxa"/>
            <w:shd w:val="clear" w:color="auto" w:fill="auto"/>
          </w:tcPr>
          <w:p w:rsidR="00832A1F" w:rsidRPr="00A51542" w:rsidRDefault="00832A1F" w:rsidP="00A239E2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 xml:space="preserve">Підведення підсумків зустрічі 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832A1F" w:rsidRPr="00A51542" w:rsidRDefault="00832A1F" w:rsidP="00A239E2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Члени експертної групи</w:t>
            </w:r>
          </w:p>
        </w:tc>
      </w:tr>
      <w:tr w:rsidR="00215ED0" w:rsidRPr="002C0DB8" w:rsidTr="003F555F">
        <w:tc>
          <w:tcPr>
            <w:tcW w:w="10598" w:type="dxa"/>
            <w:gridSpan w:val="3"/>
            <w:shd w:val="clear" w:color="auto" w:fill="auto"/>
          </w:tcPr>
          <w:p w:rsidR="00215ED0" w:rsidRPr="00A51542" w:rsidRDefault="00215ED0" w:rsidP="00084C0F">
            <w:pPr>
              <w:spacing w:after="0" w:line="240" w:lineRule="auto"/>
              <w:jc w:val="center"/>
              <w:rPr>
                <w:rFonts w:ascii="Georgia" w:hAnsi="Georgia" w:cs="Arial"/>
                <w:i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b/>
                <w:sz w:val="23"/>
                <w:szCs w:val="23"/>
                <w:lang w:val="uk-UA"/>
              </w:rPr>
              <w:t>День 2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 xml:space="preserve"> – </w:t>
            </w:r>
            <w:r w:rsidRPr="00A51542">
              <w:rPr>
                <w:rFonts w:ascii="Georgia" w:hAnsi="Georgia" w:cs="Arial"/>
                <w:b/>
                <w:sz w:val="23"/>
                <w:szCs w:val="23"/>
                <w:lang w:val="uk-UA"/>
              </w:rPr>
              <w:t>(14 липня 2020 р.)</w:t>
            </w:r>
          </w:p>
        </w:tc>
      </w:tr>
      <w:tr w:rsidR="00215ED0" w:rsidRPr="00A51542" w:rsidTr="004E1AC4">
        <w:tc>
          <w:tcPr>
            <w:tcW w:w="839" w:type="dxa"/>
            <w:shd w:val="clear" w:color="auto" w:fill="auto"/>
          </w:tcPr>
          <w:p w:rsidR="00215ED0" w:rsidRPr="00A51542" w:rsidRDefault="00215ED0" w:rsidP="00084C0F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08.30–09.00</w:t>
            </w:r>
          </w:p>
        </w:tc>
        <w:tc>
          <w:tcPr>
            <w:tcW w:w="4089" w:type="dxa"/>
            <w:shd w:val="clear" w:color="auto" w:fill="auto"/>
          </w:tcPr>
          <w:p w:rsidR="00215ED0" w:rsidRPr="00A51542" w:rsidRDefault="00215ED0" w:rsidP="009B64FE">
            <w:pPr>
              <w:tabs>
                <w:tab w:val="center" w:pos="2132"/>
                <w:tab w:val="center" w:pos="3352"/>
                <w:tab w:val="center" w:pos="4139"/>
              </w:tabs>
              <w:spacing w:after="0"/>
              <w:rPr>
                <w:rFonts w:ascii="Georgia" w:hAnsi="Georgia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>Підготовка до зустрічі</w:t>
            </w:r>
          </w:p>
        </w:tc>
        <w:tc>
          <w:tcPr>
            <w:tcW w:w="5670" w:type="dxa"/>
            <w:shd w:val="clear" w:color="auto" w:fill="auto"/>
          </w:tcPr>
          <w:p w:rsidR="00215ED0" w:rsidRPr="00A51542" w:rsidRDefault="00215ED0" w:rsidP="00E171B0">
            <w:pPr>
              <w:tabs>
                <w:tab w:val="center" w:pos="2132"/>
                <w:tab w:val="center" w:pos="3352"/>
                <w:tab w:val="center" w:pos="4139"/>
              </w:tabs>
              <w:spacing w:after="0"/>
              <w:rPr>
                <w:rFonts w:ascii="Georgia" w:hAnsi="Georgia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 xml:space="preserve">Члени експертної групи </w:t>
            </w:r>
          </w:p>
        </w:tc>
      </w:tr>
      <w:tr w:rsidR="00AF2177" w:rsidRPr="00986C25" w:rsidTr="004E1AC4">
        <w:tc>
          <w:tcPr>
            <w:tcW w:w="839" w:type="dxa"/>
            <w:shd w:val="clear" w:color="auto" w:fill="auto"/>
          </w:tcPr>
          <w:p w:rsidR="00AF2177" w:rsidRPr="00A51542" w:rsidRDefault="00AF2177" w:rsidP="00A239E2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09.00–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10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.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0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0</w:t>
            </w:r>
          </w:p>
        </w:tc>
        <w:tc>
          <w:tcPr>
            <w:tcW w:w="4089" w:type="dxa"/>
            <w:shd w:val="clear" w:color="auto" w:fill="auto"/>
          </w:tcPr>
          <w:p w:rsidR="00AF2177" w:rsidRPr="00AF2177" w:rsidRDefault="00AF2177" w:rsidP="00A239E2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F2177">
              <w:rPr>
                <w:rFonts w:ascii="Georgia" w:hAnsi="Georgia" w:cs="Arial"/>
                <w:sz w:val="23"/>
                <w:szCs w:val="23"/>
                <w:lang w:val="uk-UA"/>
              </w:rPr>
              <w:t>Ознайомлення з матеріальною базою, що використовується під час реалізації ОП (</w:t>
            </w:r>
            <w:proofErr w:type="spellStart"/>
            <w:r w:rsidR="00E83CB9">
              <w:rPr>
                <w:rFonts w:ascii="Georgia" w:hAnsi="Georgia" w:cs="Arial"/>
                <w:sz w:val="23"/>
                <w:szCs w:val="23"/>
                <w:lang w:val="uk-UA"/>
              </w:rPr>
              <w:t>відеотрансляція</w:t>
            </w:r>
            <w:proofErr w:type="spellEnd"/>
            <w:r w:rsidR="00E83CB9">
              <w:rPr>
                <w:rFonts w:ascii="Georgia" w:hAnsi="Georgia" w:cs="Arial"/>
                <w:sz w:val="23"/>
                <w:szCs w:val="23"/>
                <w:lang w:val="uk-UA"/>
              </w:rPr>
              <w:t xml:space="preserve"> </w:t>
            </w:r>
            <w:r w:rsidRPr="00AF2177">
              <w:rPr>
                <w:rFonts w:ascii="Georgia" w:hAnsi="Georgia" w:cs="Arial"/>
                <w:sz w:val="23"/>
                <w:szCs w:val="23"/>
                <w:lang w:val="uk-UA"/>
              </w:rPr>
              <w:t>/</w:t>
            </w:r>
            <w:r w:rsidR="00E83CB9">
              <w:rPr>
                <w:rFonts w:ascii="Georgia" w:hAnsi="Georgia" w:cs="Arial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AF2177">
              <w:rPr>
                <w:rFonts w:ascii="Georgia" w:hAnsi="Georgia" w:cs="Arial"/>
                <w:sz w:val="23"/>
                <w:szCs w:val="23"/>
                <w:lang w:val="uk-UA"/>
              </w:rPr>
              <w:t>відеозвіт</w:t>
            </w:r>
            <w:proofErr w:type="spellEnd"/>
            <w:r w:rsidRPr="00AF2177">
              <w:rPr>
                <w:rFonts w:ascii="Georgia" w:hAnsi="Georgia" w:cs="Arial"/>
                <w:sz w:val="23"/>
                <w:szCs w:val="23"/>
                <w:lang w:val="uk-UA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AF2177" w:rsidRPr="00A51542" w:rsidRDefault="00AF2177" w:rsidP="00A239E2">
            <w:pPr>
              <w:tabs>
                <w:tab w:val="center" w:pos="2132"/>
                <w:tab w:val="center" w:pos="3352"/>
                <w:tab w:val="center" w:pos="4139"/>
              </w:tabs>
              <w:spacing w:after="15" w:line="237" w:lineRule="auto"/>
              <w:ind w:right="106"/>
              <w:rPr>
                <w:rFonts w:ascii="Georgia" w:hAnsi="Georgia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>Члени експертної групи, гарант ОП</w:t>
            </w:r>
          </w:p>
          <w:p w:rsidR="00AF2177" w:rsidRPr="00A51542" w:rsidRDefault="00AF2177" w:rsidP="00A239E2">
            <w:pPr>
              <w:tabs>
                <w:tab w:val="center" w:pos="2132"/>
                <w:tab w:val="center" w:pos="3352"/>
                <w:tab w:val="center" w:pos="4139"/>
              </w:tabs>
              <w:spacing w:after="15" w:line="237" w:lineRule="auto"/>
              <w:ind w:right="106"/>
              <w:rPr>
                <w:rFonts w:ascii="Georgia" w:hAnsi="Georgia"/>
                <w:sz w:val="23"/>
                <w:szCs w:val="23"/>
                <w:lang w:val="uk-UA"/>
              </w:rPr>
            </w:pPr>
            <w:proofErr w:type="spellStart"/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>Фотозвіт</w:t>
            </w:r>
            <w:proofErr w:type="spellEnd"/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 xml:space="preserve">, </w:t>
            </w:r>
            <w:proofErr w:type="spellStart"/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>відеозвіт</w:t>
            </w:r>
            <w:proofErr w:type="spellEnd"/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 xml:space="preserve">, документальний звіт, </w:t>
            </w:r>
            <w:proofErr w:type="spellStart"/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>відеотрансляція</w:t>
            </w:r>
            <w:proofErr w:type="spellEnd"/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 xml:space="preserve"> або поєднання цих форматів</w:t>
            </w:r>
          </w:p>
        </w:tc>
      </w:tr>
      <w:tr w:rsidR="006C354A" w:rsidRPr="00A51542" w:rsidTr="004E1AC4">
        <w:tc>
          <w:tcPr>
            <w:tcW w:w="839" w:type="dxa"/>
            <w:shd w:val="clear" w:color="auto" w:fill="auto"/>
          </w:tcPr>
          <w:p w:rsidR="006C354A" w:rsidRPr="00A51542" w:rsidRDefault="006C354A" w:rsidP="00A239E2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>
              <w:rPr>
                <w:rFonts w:ascii="Georgia" w:hAnsi="Georgia" w:cs="Arial"/>
                <w:sz w:val="23"/>
                <w:szCs w:val="23"/>
                <w:lang w:val="uk-UA"/>
              </w:rPr>
              <w:t>10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.00–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10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.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3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0</w:t>
            </w:r>
          </w:p>
        </w:tc>
        <w:tc>
          <w:tcPr>
            <w:tcW w:w="4089" w:type="dxa"/>
            <w:shd w:val="clear" w:color="auto" w:fill="auto"/>
          </w:tcPr>
          <w:p w:rsidR="006C354A" w:rsidRPr="00AF2177" w:rsidRDefault="006C354A" w:rsidP="00A239E2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F2177">
              <w:rPr>
                <w:rFonts w:ascii="Georgia" w:hAnsi="Georgia" w:cs="Arial"/>
                <w:sz w:val="23"/>
                <w:szCs w:val="23"/>
                <w:lang w:val="uk-UA"/>
              </w:rPr>
              <w:t>Підведення підсумків ознайомлення з матеріальною базою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 xml:space="preserve"> і підготовка до зустрічі 6</w:t>
            </w:r>
          </w:p>
        </w:tc>
        <w:tc>
          <w:tcPr>
            <w:tcW w:w="5670" w:type="dxa"/>
            <w:shd w:val="clear" w:color="auto" w:fill="auto"/>
          </w:tcPr>
          <w:p w:rsidR="006C354A" w:rsidRPr="00A51542" w:rsidRDefault="006C354A" w:rsidP="00A239E2">
            <w:pPr>
              <w:tabs>
                <w:tab w:val="center" w:pos="2132"/>
                <w:tab w:val="center" w:pos="3352"/>
                <w:tab w:val="center" w:pos="4139"/>
              </w:tabs>
              <w:spacing w:after="0"/>
              <w:rPr>
                <w:rFonts w:ascii="Georgia" w:hAnsi="Georgia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 xml:space="preserve">Члени експертної групи </w:t>
            </w:r>
          </w:p>
        </w:tc>
      </w:tr>
      <w:tr w:rsidR="006C354A" w:rsidRPr="002E255F" w:rsidTr="004E1AC4">
        <w:tc>
          <w:tcPr>
            <w:tcW w:w="839" w:type="dxa"/>
            <w:shd w:val="clear" w:color="auto" w:fill="auto"/>
          </w:tcPr>
          <w:p w:rsidR="006C354A" w:rsidRPr="00A51542" w:rsidRDefault="006C354A" w:rsidP="00A239E2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>
              <w:rPr>
                <w:rFonts w:ascii="Georgia" w:hAnsi="Georgia" w:cs="Arial"/>
                <w:sz w:val="23"/>
                <w:szCs w:val="23"/>
                <w:lang w:val="uk-UA"/>
              </w:rPr>
              <w:t>10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.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3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0–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11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.</w:t>
            </w:r>
            <w:r w:rsidR="006F21C3">
              <w:rPr>
                <w:rFonts w:ascii="Georgia" w:hAnsi="Georgia" w:cs="Arial"/>
                <w:sz w:val="23"/>
                <w:szCs w:val="23"/>
                <w:lang w:val="uk-UA"/>
              </w:rPr>
              <w:t>3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0</w:t>
            </w:r>
          </w:p>
        </w:tc>
        <w:tc>
          <w:tcPr>
            <w:tcW w:w="4089" w:type="dxa"/>
            <w:shd w:val="clear" w:color="auto" w:fill="auto"/>
          </w:tcPr>
          <w:p w:rsidR="006C354A" w:rsidRPr="00802F77" w:rsidRDefault="006C354A" w:rsidP="005E6EB8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ru-RU"/>
              </w:rPr>
            </w:pPr>
            <w:r w:rsidRPr="00A51542">
              <w:rPr>
                <w:rFonts w:ascii="Georgia" w:hAnsi="Georgia" w:cs="Arial"/>
                <w:b/>
                <w:sz w:val="23"/>
                <w:szCs w:val="23"/>
                <w:lang w:val="uk-UA"/>
              </w:rPr>
              <w:t xml:space="preserve">Зустріч </w:t>
            </w:r>
            <w:r>
              <w:rPr>
                <w:rFonts w:ascii="Georgia" w:hAnsi="Georgia" w:cs="Arial"/>
                <w:b/>
                <w:sz w:val="23"/>
                <w:szCs w:val="23"/>
                <w:lang w:val="uk-UA"/>
              </w:rPr>
              <w:t>6</w:t>
            </w:r>
            <w:r w:rsidRPr="00A51542">
              <w:rPr>
                <w:rFonts w:ascii="Georgia" w:hAnsi="Georgia" w:cs="Arial"/>
                <w:b/>
                <w:sz w:val="23"/>
                <w:szCs w:val="23"/>
                <w:lang w:val="uk-UA"/>
              </w:rPr>
              <w:t xml:space="preserve"> 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із адміністративним персоналом</w:t>
            </w:r>
            <w:r w:rsidR="00802F77" w:rsidRPr="00802F77">
              <w:rPr>
                <w:lang w:val="ru-RU"/>
              </w:rPr>
              <w:t xml:space="preserve"> </w:t>
            </w:r>
            <w:r w:rsidR="00802F77" w:rsidRPr="00802F77">
              <w:rPr>
                <w:rFonts w:ascii="Georgia" w:hAnsi="Georgia" w:cs="Arial"/>
                <w:sz w:val="23"/>
                <w:szCs w:val="23"/>
                <w:lang w:val="uk-UA"/>
              </w:rPr>
              <w:t>та допоміжними структурними підрозділами (</w:t>
            </w:r>
            <w:proofErr w:type="spellStart"/>
            <w:r w:rsidR="00802F77" w:rsidRPr="00802F77">
              <w:rPr>
                <w:rFonts w:ascii="Georgia" w:hAnsi="Georgia" w:cs="Arial"/>
                <w:sz w:val="23"/>
                <w:szCs w:val="23"/>
                <w:lang w:val="uk-UA"/>
              </w:rPr>
              <w:t>відеоконференція</w:t>
            </w:r>
            <w:proofErr w:type="spellEnd"/>
            <w:r w:rsidR="00802F77" w:rsidRPr="00802F77">
              <w:rPr>
                <w:rFonts w:ascii="Georgia" w:hAnsi="Georgia" w:cs="Arial"/>
                <w:sz w:val="23"/>
                <w:szCs w:val="23"/>
                <w:lang w:val="uk-UA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6C354A" w:rsidRPr="002E255F" w:rsidRDefault="006C354A" w:rsidP="005E6EB8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2E255F">
              <w:rPr>
                <w:rFonts w:ascii="Georgia" w:hAnsi="Georgia" w:cs="Arial"/>
                <w:sz w:val="23"/>
                <w:szCs w:val="23"/>
                <w:lang w:val="uk-UA"/>
              </w:rPr>
              <w:t>Члени експертної групи;</w:t>
            </w:r>
          </w:p>
          <w:p w:rsidR="002E255F" w:rsidRPr="002E255F" w:rsidRDefault="009A0A7A" w:rsidP="00985443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2E255F">
              <w:rPr>
                <w:rFonts w:ascii="Georgia" w:hAnsi="Georgia" w:cs="Arial"/>
                <w:sz w:val="23"/>
                <w:szCs w:val="23"/>
                <w:lang w:val="uk-UA"/>
              </w:rPr>
              <w:t>керівник або представник</w:t>
            </w:r>
            <w:r w:rsidR="00D2318C" w:rsidRPr="002E255F">
              <w:rPr>
                <w:rFonts w:ascii="Georgia" w:hAnsi="Georgia" w:cs="Arial"/>
                <w:sz w:val="23"/>
                <w:szCs w:val="23"/>
                <w:lang w:val="uk-UA"/>
              </w:rPr>
              <w:t>:</w:t>
            </w:r>
            <w:r w:rsidR="006C354A" w:rsidRPr="002E255F">
              <w:rPr>
                <w:rFonts w:ascii="Georgia" w:hAnsi="Georgia" w:cs="Arial"/>
                <w:sz w:val="23"/>
                <w:szCs w:val="23"/>
                <w:lang w:val="uk-UA"/>
              </w:rPr>
              <w:t xml:space="preserve"> </w:t>
            </w:r>
          </w:p>
          <w:p w:rsidR="002E255F" w:rsidRPr="002E255F" w:rsidRDefault="006C354A" w:rsidP="00985443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2E255F">
              <w:rPr>
                <w:rFonts w:ascii="Georgia" w:hAnsi="Georgia" w:cs="Arial"/>
                <w:sz w:val="23"/>
                <w:szCs w:val="23"/>
                <w:lang w:val="uk-UA"/>
              </w:rPr>
              <w:t xml:space="preserve">відділу аспірантури та докторантури; </w:t>
            </w:r>
          </w:p>
          <w:p w:rsidR="002E255F" w:rsidRPr="002E255F" w:rsidRDefault="006F21C3" w:rsidP="00985443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2E255F">
              <w:rPr>
                <w:rFonts w:ascii="Georgia" w:hAnsi="Georgia" w:cs="Arial"/>
                <w:sz w:val="23"/>
                <w:szCs w:val="23"/>
                <w:lang w:val="uk-UA"/>
              </w:rPr>
              <w:t>ц</w:t>
            </w:r>
            <w:r w:rsidR="00DD6095" w:rsidRPr="002E255F">
              <w:rPr>
                <w:rFonts w:ascii="Georgia" w:hAnsi="Georgia" w:cs="Arial"/>
                <w:sz w:val="23"/>
                <w:szCs w:val="23"/>
                <w:lang w:val="uk-UA"/>
              </w:rPr>
              <w:t>ентру забезпечення якості освіти;</w:t>
            </w:r>
            <w:r w:rsidR="00DF1192" w:rsidRPr="002E255F">
              <w:rPr>
                <w:rFonts w:ascii="Georgia" w:hAnsi="Georgia" w:cs="Arial"/>
                <w:sz w:val="23"/>
                <w:szCs w:val="23"/>
                <w:lang w:val="uk-UA"/>
              </w:rPr>
              <w:t xml:space="preserve"> </w:t>
            </w:r>
          </w:p>
          <w:p w:rsidR="002E255F" w:rsidRPr="002E255F" w:rsidRDefault="006C354A" w:rsidP="00985443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2E255F">
              <w:rPr>
                <w:rFonts w:ascii="Georgia" w:hAnsi="Georgia" w:cs="Arial"/>
                <w:sz w:val="23"/>
                <w:szCs w:val="23"/>
                <w:lang w:val="uk-UA"/>
              </w:rPr>
              <w:t xml:space="preserve">навчального відділу; </w:t>
            </w:r>
          </w:p>
          <w:p w:rsidR="002E255F" w:rsidRPr="002E255F" w:rsidRDefault="006F21C3" w:rsidP="00985443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2E255F">
              <w:rPr>
                <w:rFonts w:ascii="Georgia" w:hAnsi="Georgia" w:cs="Arial"/>
                <w:sz w:val="23"/>
                <w:szCs w:val="23"/>
                <w:lang w:val="uk-UA"/>
              </w:rPr>
              <w:t xml:space="preserve">навчально-методичного відділу; </w:t>
            </w:r>
          </w:p>
          <w:p w:rsidR="002E255F" w:rsidRPr="002E255F" w:rsidRDefault="00AB153C" w:rsidP="00985443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2E255F">
              <w:rPr>
                <w:rFonts w:ascii="Georgia" w:hAnsi="Georgia" w:cs="Arial"/>
                <w:sz w:val="23"/>
                <w:szCs w:val="23"/>
                <w:lang w:val="uk-UA"/>
              </w:rPr>
              <w:t>організаційно-методичного центру електронного навчання</w:t>
            </w:r>
            <w:r w:rsidR="00D2318C" w:rsidRPr="002E255F">
              <w:rPr>
                <w:rFonts w:ascii="Georgia" w:hAnsi="Georgia" w:cs="Arial"/>
                <w:sz w:val="23"/>
                <w:szCs w:val="23"/>
                <w:lang w:val="uk-UA"/>
              </w:rPr>
              <w:t xml:space="preserve">; </w:t>
            </w:r>
          </w:p>
          <w:p w:rsidR="002E255F" w:rsidRPr="002E255F" w:rsidRDefault="00AB153C" w:rsidP="00985443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2E255F">
              <w:rPr>
                <w:rFonts w:ascii="Georgia" w:hAnsi="Georgia" w:cs="Arial"/>
                <w:sz w:val="23"/>
                <w:szCs w:val="23"/>
                <w:lang w:val="uk-UA"/>
              </w:rPr>
              <w:t>відділу міжнародних зв’язків;</w:t>
            </w:r>
            <w:r w:rsidR="000F34E0" w:rsidRPr="002E255F">
              <w:rPr>
                <w:rFonts w:ascii="Georgia" w:hAnsi="Georgia" w:cs="Arial"/>
                <w:sz w:val="23"/>
                <w:szCs w:val="23"/>
                <w:lang w:val="uk-UA"/>
              </w:rPr>
              <w:t xml:space="preserve"> </w:t>
            </w:r>
          </w:p>
          <w:p w:rsidR="002E255F" w:rsidRPr="002E255F" w:rsidRDefault="000F34E0" w:rsidP="00985443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2E255F">
              <w:rPr>
                <w:rFonts w:ascii="Georgia" w:hAnsi="Georgia" w:cs="Arial"/>
                <w:sz w:val="23"/>
                <w:szCs w:val="23"/>
                <w:lang w:val="uk-UA"/>
              </w:rPr>
              <w:t xml:space="preserve">наукової бібліотеки; </w:t>
            </w:r>
          </w:p>
          <w:p w:rsidR="006C354A" w:rsidRPr="002E255F" w:rsidRDefault="000F34E0" w:rsidP="00985443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2E255F">
              <w:rPr>
                <w:rFonts w:ascii="Georgia" w:hAnsi="Georgia" w:cs="Arial"/>
                <w:sz w:val="23"/>
                <w:szCs w:val="23"/>
                <w:lang w:val="uk-UA"/>
              </w:rPr>
              <w:t xml:space="preserve">науково-дослідної частини; </w:t>
            </w:r>
            <w:r w:rsidR="006C354A" w:rsidRPr="002E255F">
              <w:rPr>
                <w:rFonts w:ascii="Georgia" w:hAnsi="Georgia" w:cs="Arial"/>
                <w:sz w:val="23"/>
                <w:szCs w:val="23"/>
                <w:lang w:val="uk-UA"/>
              </w:rPr>
              <w:t xml:space="preserve">декан </w:t>
            </w:r>
            <w:r w:rsidR="0071477B" w:rsidRPr="002E255F">
              <w:rPr>
                <w:rFonts w:ascii="Georgia" w:hAnsi="Georgia" w:cs="Arial"/>
                <w:sz w:val="23"/>
                <w:szCs w:val="23"/>
                <w:lang w:val="uk-UA"/>
              </w:rPr>
              <w:t>біологічного факультету</w:t>
            </w:r>
          </w:p>
        </w:tc>
      </w:tr>
      <w:tr w:rsidR="006C354A" w:rsidRPr="00A51542" w:rsidTr="004E1AC4">
        <w:tc>
          <w:tcPr>
            <w:tcW w:w="839" w:type="dxa"/>
            <w:shd w:val="clear" w:color="auto" w:fill="auto"/>
          </w:tcPr>
          <w:p w:rsidR="006C354A" w:rsidRPr="00A51542" w:rsidRDefault="006C354A" w:rsidP="005E6EB8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11.</w:t>
            </w:r>
            <w:r w:rsidR="006F21C3">
              <w:rPr>
                <w:rFonts w:ascii="Georgia" w:hAnsi="Georgia" w:cs="Arial"/>
                <w:sz w:val="23"/>
                <w:szCs w:val="23"/>
                <w:lang w:val="uk-UA"/>
              </w:rPr>
              <w:t>3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0–1</w:t>
            </w:r>
            <w:r w:rsidR="006F21C3">
              <w:rPr>
                <w:rFonts w:ascii="Georgia" w:hAnsi="Georgia" w:cs="Arial"/>
                <w:sz w:val="23"/>
                <w:szCs w:val="23"/>
                <w:lang w:val="uk-UA"/>
              </w:rPr>
              <w:t>2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.</w:t>
            </w:r>
            <w:r w:rsidR="006F21C3">
              <w:rPr>
                <w:rFonts w:ascii="Georgia" w:hAnsi="Georgia" w:cs="Arial"/>
                <w:sz w:val="23"/>
                <w:szCs w:val="23"/>
                <w:lang w:val="uk-UA"/>
              </w:rPr>
              <w:t>0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0</w:t>
            </w:r>
          </w:p>
        </w:tc>
        <w:tc>
          <w:tcPr>
            <w:tcW w:w="4089" w:type="dxa"/>
            <w:shd w:val="clear" w:color="auto" w:fill="auto"/>
          </w:tcPr>
          <w:p w:rsidR="006C354A" w:rsidRPr="00A51542" w:rsidRDefault="006C354A" w:rsidP="005E6EB8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Підведення підсумків зустрічі 6 та підготовка до відкритої зустрічі</w:t>
            </w:r>
          </w:p>
        </w:tc>
        <w:tc>
          <w:tcPr>
            <w:tcW w:w="5670" w:type="dxa"/>
            <w:shd w:val="clear" w:color="auto" w:fill="auto"/>
          </w:tcPr>
          <w:p w:rsidR="006C354A" w:rsidRPr="00A51542" w:rsidRDefault="006C354A" w:rsidP="005E6EB8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Члени експертної групи</w:t>
            </w:r>
          </w:p>
        </w:tc>
      </w:tr>
      <w:tr w:rsidR="006C354A" w:rsidRPr="00986C25" w:rsidTr="004E1AC4">
        <w:tc>
          <w:tcPr>
            <w:tcW w:w="839" w:type="dxa"/>
            <w:shd w:val="clear" w:color="auto" w:fill="auto"/>
          </w:tcPr>
          <w:p w:rsidR="006C354A" w:rsidRPr="00A51542" w:rsidRDefault="006F21C3" w:rsidP="00F60B46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lastRenderedPageBreak/>
              <w:t>1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2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.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0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0</w:t>
            </w:r>
            <w:r w:rsidR="006C354A" w:rsidRPr="00A51542">
              <w:rPr>
                <w:rFonts w:ascii="Georgia" w:hAnsi="Georgia" w:cs="Arial"/>
                <w:sz w:val="23"/>
                <w:szCs w:val="23"/>
                <w:lang w:val="uk-UA"/>
              </w:rPr>
              <w:t>–12.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3</w:t>
            </w:r>
            <w:r w:rsidR="006C354A" w:rsidRPr="00A51542">
              <w:rPr>
                <w:rFonts w:ascii="Georgia" w:hAnsi="Georgia" w:cs="Arial"/>
                <w:sz w:val="23"/>
                <w:szCs w:val="23"/>
                <w:lang w:val="uk-UA"/>
              </w:rPr>
              <w:t>0</w:t>
            </w:r>
          </w:p>
        </w:tc>
        <w:tc>
          <w:tcPr>
            <w:tcW w:w="4089" w:type="dxa"/>
            <w:shd w:val="clear" w:color="auto" w:fill="auto"/>
          </w:tcPr>
          <w:p w:rsidR="006C354A" w:rsidRPr="00A51542" w:rsidRDefault="006C354A" w:rsidP="00200D15">
            <w:pPr>
              <w:spacing w:after="0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/>
                <w:b/>
                <w:sz w:val="23"/>
                <w:szCs w:val="23"/>
                <w:lang w:val="uk-UA"/>
              </w:rPr>
              <w:t>Відкрита</w:t>
            </w:r>
            <w:r w:rsidRPr="00A51542">
              <w:rPr>
                <w:rFonts w:ascii="Georgia" w:hAnsi="Georgia" w:cs="Arial"/>
                <w:b/>
                <w:sz w:val="23"/>
                <w:szCs w:val="23"/>
                <w:lang w:val="uk-UA"/>
              </w:rPr>
              <w:t xml:space="preserve"> зустріч</w:t>
            </w:r>
            <w:r w:rsidR="00E83CB9">
              <w:rPr>
                <w:rFonts w:ascii="Georgia" w:hAnsi="Georgia" w:cs="Arial"/>
                <w:b/>
                <w:sz w:val="23"/>
                <w:szCs w:val="23"/>
                <w:lang w:val="uk-UA"/>
              </w:rPr>
              <w:t xml:space="preserve"> </w:t>
            </w:r>
            <w:r w:rsidR="00E83CB9" w:rsidRPr="00254E94">
              <w:rPr>
                <w:rFonts w:ascii="Georgia" w:hAnsi="Georgia" w:cs="Arial"/>
                <w:sz w:val="23"/>
                <w:szCs w:val="23"/>
                <w:lang w:val="uk-UA"/>
              </w:rPr>
              <w:t>(</w:t>
            </w:r>
            <w:proofErr w:type="spellStart"/>
            <w:r w:rsidR="00E83CB9" w:rsidRPr="00254E94">
              <w:rPr>
                <w:rFonts w:ascii="Georgia" w:hAnsi="Georgia" w:cs="Arial"/>
                <w:sz w:val="23"/>
                <w:szCs w:val="23"/>
                <w:lang w:val="uk-UA"/>
              </w:rPr>
              <w:t>відеоконференція</w:t>
            </w:r>
            <w:proofErr w:type="spellEnd"/>
            <w:r w:rsidR="00E83CB9" w:rsidRPr="00254E94">
              <w:rPr>
                <w:rFonts w:ascii="Georgia" w:hAnsi="Georgia" w:cs="Arial"/>
                <w:sz w:val="23"/>
                <w:szCs w:val="23"/>
                <w:lang w:val="uk-UA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6C354A" w:rsidRPr="00A51542" w:rsidRDefault="006C354A" w:rsidP="00E171B0">
            <w:pPr>
              <w:tabs>
                <w:tab w:val="center" w:pos="2132"/>
                <w:tab w:val="center" w:pos="3352"/>
                <w:tab w:val="center" w:pos="4139"/>
              </w:tabs>
              <w:spacing w:after="15" w:line="237" w:lineRule="auto"/>
              <w:ind w:right="106"/>
              <w:rPr>
                <w:rFonts w:ascii="Georgia" w:hAnsi="Georgia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>Члени експертної групи;</w:t>
            </w:r>
          </w:p>
          <w:p w:rsidR="006C354A" w:rsidRPr="00A51542" w:rsidRDefault="006C354A" w:rsidP="00E171B0">
            <w:pPr>
              <w:tabs>
                <w:tab w:val="center" w:pos="2132"/>
                <w:tab w:val="center" w:pos="3352"/>
                <w:tab w:val="center" w:pos="4139"/>
              </w:tabs>
              <w:spacing w:after="15" w:line="237" w:lineRule="auto"/>
              <w:ind w:right="106"/>
              <w:rPr>
                <w:rFonts w:ascii="Georgia" w:hAnsi="Georgia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>усі охочі учасники освітнього процесу (крім гаранта ОП та представників адміністрації ЗВО)</w:t>
            </w:r>
          </w:p>
          <w:p w:rsidR="006C354A" w:rsidRPr="00A51542" w:rsidRDefault="006C354A" w:rsidP="00E171B0">
            <w:pPr>
              <w:tabs>
                <w:tab w:val="center" w:pos="2132"/>
                <w:tab w:val="center" w:pos="3352"/>
                <w:tab w:val="center" w:pos="4139"/>
              </w:tabs>
              <w:spacing w:after="15" w:line="237" w:lineRule="auto"/>
              <w:ind w:right="106"/>
              <w:rPr>
                <w:rFonts w:ascii="Georgia" w:hAnsi="Georgia"/>
                <w:sz w:val="23"/>
                <w:szCs w:val="23"/>
                <w:lang w:val="uk-UA"/>
              </w:rPr>
            </w:pPr>
            <w:proofErr w:type="spellStart"/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>Відеокоференція</w:t>
            </w:r>
            <w:proofErr w:type="spellEnd"/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 xml:space="preserve"> (</w:t>
            </w:r>
            <w:proofErr w:type="spellStart"/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>лінк</w:t>
            </w:r>
            <w:proofErr w:type="spellEnd"/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 xml:space="preserve"> на відкриту зустріч заздалегідь публікується на сайті ЗВО)</w:t>
            </w:r>
          </w:p>
          <w:p w:rsidR="006C354A" w:rsidRPr="00A51542" w:rsidRDefault="006C354A" w:rsidP="00E171B0">
            <w:pPr>
              <w:tabs>
                <w:tab w:val="center" w:pos="2132"/>
                <w:tab w:val="center" w:pos="3352"/>
                <w:tab w:val="center" w:pos="4139"/>
              </w:tabs>
              <w:spacing w:after="15" w:line="237" w:lineRule="auto"/>
              <w:ind w:right="106"/>
              <w:rPr>
                <w:rFonts w:ascii="Georgia" w:hAnsi="Georgia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 xml:space="preserve">Публікація на сайті ЗВО та інших інформаційних майданчиках оголошення про роботу експертної акредитаційної групи з наданням </w:t>
            </w:r>
            <w:proofErr w:type="spellStart"/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>лінку</w:t>
            </w:r>
            <w:proofErr w:type="spellEnd"/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 xml:space="preserve"> та/або номеру зустрічі на </w:t>
            </w:r>
            <w:proofErr w:type="spellStart"/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>онлайн</w:t>
            </w:r>
            <w:proofErr w:type="spellEnd"/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 xml:space="preserve"> платформі для відвідування бажаючими відкритої зустрічі з експертною групою</w:t>
            </w:r>
          </w:p>
        </w:tc>
      </w:tr>
      <w:tr w:rsidR="006C354A" w:rsidRPr="00A51542" w:rsidTr="004E1AC4">
        <w:tc>
          <w:tcPr>
            <w:tcW w:w="839" w:type="dxa"/>
            <w:shd w:val="clear" w:color="auto" w:fill="auto"/>
          </w:tcPr>
          <w:p w:rsidR="006C354A" w:rsidRPr="00A51542" w:rsidRDefault="006C354A" w:rsidP="005E6EB8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12.</w:t>
            </w:r>
            <w:r w:rsidR="006F21C3">
              <w:rPr>
                <w:rFonts w:ascii="Georgia" w:hAnsi="Georgia" w:cs="Arial"/>
                <w:sz w:val="23"/>
                <w:szCs w:val="23"/>
                <w:lang w:val="uk-UA"/>
              </w:rPr>
              <w:t>3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0–1</w:t>
            </w:r>
            <w:r w:rsidR="006F21C3">
              <w:rPr>
                <w:rFonts w:ascii="Georgia" w:hAnsi="Georgia" w:cs="Arial"/>
                <w:sz w:val="23"/>
                <w:szCs w:val="23"/>
                <w:lang w:val="uk-UA"/>
              </w:rPr>
              <w:t>3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.</w:t>
            </w:r>
            <w:r w:rsidR="006F21C3">
              <w:rPr>
                <w:rFonts w:ascii="Georgia" w:hAnsi="Georgia" w:cs="Arial"/>
                <w:sz w:val="23"/>
                <w:szCs w:val="23"/>
                <w:lang w:val="uk-UA"/>
              </w:rPr>
              <w:t>0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0</w:t>
            </w:r>
          </w:p>
        </w:tc>
        <w:tc>
          <w:tcPr>
            <w:tcW w:w="4089" w:type="dxa"/>
            <w:shd w:val="clear" w:color="auto" w:fill="auto"/>
          </w:tcPr>
          <w:p w:rsidR="006C354A" w:rsidRPr="00A51542" w:rsidRDefault="006C354A" w:rsidP="005E6EB8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Підведення підсумків відкритої зустрічі</w:t>
            </w:r>
          </w:p>
        </w:tc>
        <w:tc>
          <w:tcPr>
            <w:tcW w:w="5670" w:type="dxa"/>
            <w:shd w:val="clear" w:color="auto" w:fill="auto"/>
          </w:tcPr>
          <w:p w:rsidR="006C354A" w:rsidRPr="00A51542" w:rsidRDefault="006C354A" w:rsidP="005E6EB8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Члени експертної групи</w:t>
            </w:r>
          </w:p>
        </w:tc>
      </w:tr>
      <w:tr w:rsidR="006C354A" w:rsidRPr="00A51542" w:rsidTr="004E1AC4">
        <w:tc>
          <w:tcPr>
            <w:tcW w:w="839" w:type="dxa"/>
            <w:shd w:val="clear" w:color="auto" w:fill="auto"/>
          </w:tcPr>
          <w:p w:rsidR="006C354A" w:rsidRPr="00A51542" w:rsidRDefault="006C354A" w:rsidP="00760794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1</w:t>
            </w:r>
            <w:r w:rsidR="00937DCA">
              <w:rPr>
                <w:rFonts w:ascii="Georgia" w:hAnsi="Georgia" w:cs="Arial"/>
                <w:sz w:val="23"/>
                <w:szCs w:val="23"/>
                <w:lang w:val="uk-UA"/>
              </w:rPr>
              <w:t>3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.</w:t>
            </w:r>
            <w:r w:rsidR="00937DCA">
              <w:rPr>
                <w:rFonts w:ascii="Georgia" w:hAnsi="Georgia" w:cs="Arial"/>
                <w:sz w:val="23"/>
                <w:szCs w:val="23"/>
                <w:lang w:val="uk-UA"/>
              </w:rPr>
              <w:t>0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0–1</w:t>
            </w:r>
            <w:r w:rsidR="00937DCA">
              <w:rPr>
                <w:rFonts w:ascii="Georgia" w:hAnsi="Georgia" w:cs="Arial"/>
                <w:sz w:val="23"/>
                <w:szCs w:val="23"/>
                <w:lang w:val="uk-UA"/>
              </w:rPr>
              <w:t>4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.</w:t>
            </w:r>
            <w:r w:rsidR="00937DCA">
              <w:rPr>
                <w:rFonts w:ascii="Georgia" w:hAnsi="Georgia" w:cs="Arial"/>
                <w:sz w:val="23"/>
                <w:szCs w:val="23"/>
                <w:lang w:val="uk-UA"/>
              </w:rPr>
              <w:t>0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0</w:t>
            </w:r>
          </w:p>
        </w:tc>
        <w:tc>
          <w:tcPr>
            <w:tcW w:w="4089" w:type="dxa"/>
            <w:shd w:val="clear" w:color="auto" w:fill="auto"/>
          </w:tcPr>
          <w:p w:rsidR="006C354A" w:rsidRPr="00A51542" w:rsidRDefault="006C354A" w:rsidP="00760794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Обідня перерва</w:t>
            </w:r>
          </w:p>
        </w:tc>
        <w:tc>
          <w:tcPr>
            <w:tcW w:w="5670" w:type="dxa"/>
            <w:shd w:val="clear" w:color="auto" w:fill="auto"/>
          </w:tcPr>
          <w:p w:rsidR="006C354A" w:rsidRPr="00A51542" w:rsidRDefault="006C354A" w:rsidP="00F60B46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</w:p>
        </w:tc>
      </w:tr>
      <w:tr w:rsidR="006C354A" w:rsidRPr="00A51542" w:rsidTr="004E1AC4">
        <w:tc>
          <w:tcPr>
            <w:tcW w:w="839" w:type="dxa"/>
            <w:shd w:val="clear" w:color="auto" w:fill="auto"/>
          </w:tcPr>
          <w:p w:rsidR="006C354A" w:rsidRPr="00A51542" w:rsidRDefault="006C354A" w:rsidP="00084C0F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14.00–14.30</w:t>
            </w:r>
          </w:p>
        </w:tc>
        <w:tc>
          <w:tcPr>
            <w:tcW w:w="4089" w:type="dxa"/>
            <w:shd w:val="clear" w:color="auto" w:fill="auto"/>
          </w:tcPr>
          <w:p w:rsidR="006C354A" w:rsidRPr="00A51542" w:rsidRDefault="00937DCA" w:rsidP="00084C0F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>
              <w:rPr>
                <w:rFonts w:ascii="Georgia" w:hAnsi="Georgia" w:cs="Arial"/>
                <w:sz w:val="23"/>
                <w:szCs w:val="23"/>
                <w:lang w:val="uk-UA"/>
              </w:rPr>
              <w:t>П</w:t>
            </w:r>
            <w:r w:rsidR="006C354A" w:rsidRPr="00A51542">
              <w:rPr>
                <w:rFonts w:ascii="Georgia" w:hAnsi="Georgia" w:cs="Arial"/>
                <w:sz w:val="23"/>
                <w:szCs w:val="23"/>
                <w:lang w:val="uk-UA"/>
              </w:rPr>
              <w:t>ідготовка до резервної зустрічі</w:t>
            </w:r>
          </w:p>
        </w:tc>
        <w:tc>
          <w:tcPr>
            <w:tcW w:w="5670" w:type="dxa"/>
            <w:shd w:val="clear" w:color="auto" w:fill="auto"/>
          </w:tcPr>
          <w:p w:rsidR="006C354A" w:rsidRPr="00A51542" w:rsidRDefault="006C354A" w:rsidP="00084C0F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Члени експертної групи</w:t>
            </w:r>
          </w:p>
        </w:tc>
      </w:tr>
      <w:tr w:rsidR="006C354A" w:rsidRPr="00986C25" w:rsidTr="004E1AC4">
        <w:tc>
          <w:tcPr>
            <w:tcW w:w="839" w:type="dxa"/>
            <w:shd w:val="clear" w:color="auto" w:fill="auto"/>
          </w:tcPr>
          <w:p w:rsidR="006C354A" w:rsidRPr="00A51542" w:rsidRDefault="006C354A" w:rsidP="00084C0F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14.30–15.00</w:t>
            </w:r>
          </w:p>
        </w:tc>
        <w:tc>
          <w:tcPr>
            <w:tcW w:w="4089" w:type="dxa"/>
            <w:shd w:val="clear" w:color="auto" w:fill="auto"/>
          </w:tcPr>
          <w:p w:rsidR="006C354A" w:rsidRPr="00A51542" w:rsidRDefault="006C354A" w:rsidP="00084C0F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b/>
                <w:sz w:val="23"/>
                <w:szCs w:val="23"/>
                <w:lang w:val="uk-UA"/>
              </w:rPr>
              <w:t>Резервна зустріч</w:t>
            </w:r>
            <w:r w:rsidR="00E83CB9">
              <w:rPr>
                <w:rFonts w:ascii="Georgia" w:hAnsi="Georgia" w:cs="Arial"/>
                <w:b/>
                <w:sz w:val="23"/>
                <w:szCs w:val="23"/>
                <w:lang w:val="uk-UA"/>
              </w:rPr>
              <w:t xml:space="preserve"> </w:t>
            </w:r>
            <w:r w:rsidR="00E83CB9" w:rsidRPr="00254E94">
              <w:rPr>
                <w:rFonts w:ascii="Georgia" w:hAnsi="Georgia" w:cs="Arial"/>
                <w:sz w:val="23"/>
                <w:szCs w:val="23"/>
                <w:lang w:val="uk-UA"/>
              </w:rPr>
              <w:t>(</w:t>
            </w:r>
            <w:proofErr w:type="spellStart"/>
            <w:r w:rsidR="00E83CB9" w:rsidRPr="00254E94">
              <w:rPr>
                <w:rFonts w:ascii="Georgia" w:hAnsi="Georgia" w:cs="Arial"/>
                <w:sz w:val="23"/>
                <w:szCs w:val="23"/>
                <w:lang w:val="uk-UA"/>
              </w:rPr>
              <w:t>відеоконференція</w:t>
            </w:r>
            <w:proofErr w:type="spellEnd"/>
            <w:r w:rsidR="00E83CB9" w:rsidRPr="00254E94">
              <w:rPr>
                <w:rFonts w:ascii="Georgia" w:hAnsi="Georgia" w:cs="Arial"/>
                <w:sz w:val="23"/>
                <w:szCs w:val="23"/>
                <w:lang w:val="uk-UA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6C354A" w:rsidRPr="00A51542" w:rsidRDefault="006C354A" w:rsidP="00765D2D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Члени експертної групи;</w:t>
            </w:r>
          </w:p>
          <w:p w:rsidR="006C354A" w:rsidRPr="00A51542" w:rsidRDefault="006C354A" w:rsidP="00765D2D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 xml:space="preserve">особи, </w:t>
            </w:r>
            <w:r w:rsidR="00E83CB9">
              <w:rPr>
                <w:rFonts w:ascii="Georgia" w:hAnsi="Georgia" w:cs="Arial"/>
                <w:sz w:val="23"/>
                <w:szCs w:val="23"/>
                <w:lang w:val="uk-UA"/>
              </w:rPr>
              <w:t xml:space="preserve">які 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додатково запрошені на резервну зустріч</w:t>
            </w:r>
          </w:p>
        </w:tc>
      </w:tr>
      <w:tr w:rsidR="006C354A" w:rsidRPr="00A51542" w:rsidTr="004E1AC4">
        <w:tc>
          <w:tcPr>
            <w:tcW w:w="839" w:type="dxa"/>
            <w:shd w:val="clear" w:color="auto" w:fill="auto"/>
          </w:tcPr>
          <w:p w:rsidR="006C354A" w:rsidRPr="00A51542" w:rsidRDefault="006C354A" w:rsidP="00084C0F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15.00–15.30</w:t>
            </w:r>
          </w:p>
        </w:tc>
        <w:tc>
          <w:tcPr>
            <w:tcW w:w="4089" w:type="dxa"/>
            <w:shd w:val="clear" w:color="auto" w:fill="auto"/>
          </w:tcPr>
          <w:p w:rsidR="006C354A" w:rsidRPr="00A51542" w:rsidRDefault="006C354A" w:rsidP="00760794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Підведення підсумків резервної зустрічі, підготовка до</w:t>
            </w:r>
            <w:r w:rsidR="00741C53">
              <w:rPr>
                <w:rFonts w:ascii="Georgia" w:hAnsi="Georgia" w:cs="Arial"/>
                <w:sz w:val="23"/>
                <w:szCs w:val="23"/>
                <w:lang w:val="uk-UA"/>
              </w:rPr>
              <w:t xml:space="preserve"> фінальної зустрічі</w:t>
            </w:r>
          </w:p>
        </w:tc>
        <w:tc>
          <w:tcPr>
            <w:tcW w:w="5670" w:type="dxa"/>
            <w:shd w:val="clear" w:color="auto" w:fill="auto"/>
          </w:tcPr>
          <w:p w:rsidR="006C354A" w:rsidRPr="00A51542" w:rsidRDefault="006C354A" w:rsidP="00084C0F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Члени експертної групи</w:t>
            </w:r>
          </w:p>
        </w:tc>
      </w:tr>
      <w:tr w:rsidR="002E255F" w:rsidRPr="00986C25" w:rsidTr="004E1AC4">
        <w:tc>
          <w:tcPr>
            <w:tcW w:w="839" w:type="dxa"/>
            <w:shd w:val="clear" w:color="auto" w:fill="auto"/>
          </w:tcPr>
          <w:p w:rsidR="002E255F" w:rsidRPr="00A51542" w:rsidRDefault="002E255F" w:rsidP="00DC073D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1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5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.30–1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6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.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10</w:t>
            </w:r>
          </w:p>
        </w:tc>
        <w:tc>
          <w:tcPr>
            <w:tcW w:w="4089" w:type="dxa"/>
            <w:shd w:val="clear" w:color="auto" w:fill="auto"/>
          </w:tcPr>
          <w:p w:rsidR="002E255F" w:rsidRPr="00A51542" w:rsidRDefault="002E255F" w:rsidP="00084C0F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b/>
                <w:sz w:val="23"/>
                <w:szCs w:val="23"/>
                <w:lang w:val="uk-UA"/>
              </w:rPr>
              <w:t>Фінальна зустріч</w:t>
            </w:r>
            <w:r>
              <w:rPr>
                <w:rFonts w:ascii="Georgia" w:hAnsi="Georgia" w:cs="Arial"/>
                <w:b/>
                <w:sz w:val="23"/>
                <w:szCs w:val="23"/>
                <w:lang w:val="uk-UA"/>
              </w:rPr>
              <w:t xml:space="preserve"> </w:t>
            </w:r>
            <w:r w:rsidRPr="00254E94">
              <w:rPr>
                <w:rFonts w:ascii="Georgia" w:hAnsi="Georgia" w:cs="Arial"/>
                <w:sz w:val="23"/>
                <w:szCs w:val="23"/>
                <w:lang w:val="uk-UA"/>
              </w:rPr>
              <w:t>(</w:t>
            </w:r>
            <w:proofErr w:type="spellStart"/>
            <w:r w:rsidRPr="00254E94">
              <w:rPr>
                <w:rFonts w:ascii="Georgia" w:hAnsi="Georgia" w:cs="Arial"/>
                <w:sz w:val="23"/>
                <w:szCs w:val="23"/>
                <w:lang w:val="uk-UA"/>
              </w:rPr>
              <w:t>відеоконференція</w:t>
            </w:r>
            <w:proofErr w:type="spellEnd"/>
            <w:r w:rsidRPr="00254E94">
              <w:rPr>
                <w:rFonts w:ascii="Georgia" w:hAnsi="Georgia" w:cs="Arial"/>
                <w:sz w:val="23"/>
                <w:szCs w:val="23"/>
                <w:lang w:val="uk-UA"/>
              </w:rPr>
              <w:t>)</w:t>
            </w:r>
          </w:p>
        </w:tc>
        <w:tc>
          <w:tcPr>
            <w:tcW w:w="5670" w:type="dxa"/>
            <w:shd w:val="clear" w:color="auto" w:fill="auto"/>
          </w:tcPr>
          <w:p w:rsidR="002E255F" w:rsidRPr="00014B2B" w:rsidRDefault="002E255F" w:rsidP="00542F8C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014B2B">
              <w:rPr>
                <w:rFonts w:ascii="Georgia" w:hAnsi="Georgia" w:cs="Arial"/>
                <w:sz w:val="23"/>
                <w:szCs w:val="23"/>
                <w:lang w:val="uk-UA"/>
              </w:rPr>
              <w:t>Члени експертної групи;</w:t>
            </w:r>
          </w:p>
          <w:p w:rsidR="002E255F" w:rsidRPr="00014B2B" w:rsidRDefault="002E255F" w:rsidP="00542F8C">
            <w:pPr>
              <w:spacing w:after="0" w:line="240" w:lineRule="auto"/>
              <w:rPr>
                <w:rFonts w:ascii="Georgia" w:hAnsi="Georgia" w:cs="Arial"/>
                <w:sz w:val="23"/>
                <w:szCs w:val="23"/>
                <w:lang w:val="uk-UA"/>
              </w:rPr>
            </w:pPr>
            <w:r>
              <w:rPr>
                <w:rFonts w:ascii="Georgia" w:hAnsi="Georgia" w:cs="Arial"/>
                <w:sz w:val="23"/>
                <w:szCs w:val="23"/>
                <w:lang w:val="uk-UA"/>
              </w:rPr>
              <w:t>Керівник ЗВО – р</w:t>
            </w:r>
            <w:r w:rsidRPr="00014B2B">
              <w:rPr>
                <w:rFonts w:ascii="Georgia" w:hAnsi="Georgia" w:cs="Arial"/>
                <w:sz w:val="23"/>
                <w:szCs w:val="23"/>
                <w:lang w:val="uk-UA"/>
              </w:rPr>
              <w:t>ектор Мельник Володимир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;</w:t>
            </w:r>
          </w:p>
          <w:p w:rsidR="002E255F" w:rsidRPr="00014B2B" w:rsidRDefault="002E255F" w:rsidP="00542F8C">
            <w:pPr>
              <w:spacing w:after="0" w:line="240" w:lineRule="auto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014B2B">
              <w:rPr>
                <w:rFonts w:ascii="Georgia" w:hAnsi="Georgia" w:cs="Arial"/>
                <w:sz w:val="23"/>
                <w:szCs w:val="23"/>
                <w:lang w:val="uk-UA"/>
              </w:rPr>
              <w:t xml:space="preserve">Перший проректор ЗВО </w:t>
            </w:r>
            <w:proofErr w:type="spellStart"/>
            <w:r w:rsidRPr="00014B2B">
              <w:rPr>
                <w:rFonts w:ascii="Georgia" w:hAnsi="Georgia" w:cs="Arial"/>
                <w:sz w:val="23"/>
                <w:szCs w:val="23"/>
                <w:lang w:val="uk-UA"/>
              </w:rPr>
              <w:t>Гукалюк</w:t>
            </w:r>
            <w:proofErr w:type="spellEnd"/>
            <w:r w:rsidRPr="00014B2B">
              <w:rPr>
                <w:rFonts w:ascii="Georgia" w:hAnsi="Georgia" w:cs="Arial"/>
                <w:sz w:val="23"/>
                <w:szCs w:val="23"/>
                <w:lang w:val="uk-UA"/>
              </w:rPr>
              <w:t xml:space="preserve"> Андрій;</w:t>
            </w:r>
          </w:p>
          <w:p w:rsidR="002E255F" w:rsidRPr="00014B2B" w:rsidRDefault="002E255F" w:rsidP="00542F8C">
            <w:pPr>
              <w:spacing w:after="0" w:line="240" w:lineRule="auto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014B2B">
              <w:rPr>
                <w:rFonts w:ascii="Georgia" w:hAnsi="Georgia" w:cs="Arial"/>
                <w:sz w:val="23"/>
                <w:szCs w:val="23"/>
                <w:lang w:val="uk-UA"/>
              </w:rPr>
              <w:t xml:space="preserve">Проректор з наукової роботи ЗВО </w:t>
            </w:r>
            <w:proofErr w:type="spellStart"/>
            <w:r w:rsidRPr="00014B2B">
              <w:rPr>
                <w:rFonts w:ascii="Georgia" w:hAnsi="Georgia" w:cs="Arial"/>
                <w:sz w:val="23"/>
                <w:szCs w:val="23"/>
                <w:lang w:val="uk-UA"/>
              </w:rPr>
              <w:t>Гладишевський</w:t>
            </w:r>
            <w:proofErr w:type="spellEnd"/>
            <w:r w:rsidRPr="00014B2B">
              <w:rPr>
                <w:rFonts w:ascii="Georgia" w:hAnsi="Georgia" w:cs="Arial"/>
                <w:sz w:val="23"/>
                <w:szCs w:val="23"/>
                <w:lang w:val="uk-UA"/>
              </w:rPr>
              <w:t xml:space="preserve"> Роман;</w:t>
            </w:r>
          </w:p>
          <w:p w:rsidR="002E255F" w:rsidRDefault="002E255F" w:rsidP="00542F8C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>
              <w:rPr>
                <w:rFonts w:ascii="Georgia" w:hAnsi="Georgia" w:cs="Arial"/>
                <w:sz w:val="23"/>
                <w:szCs w:val="23"/>
                <w:lang w:val="uk-UA"/>
              </w:rPr>
              <w:t>Г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арант О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Н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П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 xml:space="preserve"> Царик Йосиф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;</w:t>
            </w:r>
          </w:p>
          <w:p w:rsidR="002E255F" w:rsidRPr="00014B2B" w:rsidRDefault="002E255F" w:rsidP="00542F8C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>
              <w:rPr>
                <w:rFonts w:ascii="Georgia" w:hAnsi="Georgia" w:cs="Arial"/>
                <w:sz w:val="23"/>
                <w:szCs w:val="23"/>
                <w:lang w:val="uk-UA"/>
              </w:rPr>
              <w:t>Д</w:t>
            </w:r>
            <w:r w:rsidRPr="00014B2B">
              <w:rPr>
                <w:rFonts w:ascii="Georgia" w:hAnsi="Georgia" w:cs="Arial"/>
                <w:sz w:val="23"/>
                <w:szCs w:val="23"/>
                <w:lang w:val="uk-UA"/>
              </w:rPr>
              <w:t xml:space="preserve">екан біологічного факультету </w:t>
            </w:r>
            <w:proofErr w:type="spellStart"/>
            <w:r w:rsidRPr="00014B2B">
              <w:rPr>
                <w:rFonts w:ascii="Georgia" w:hAnsi="Georgia" w:cs="Arial"/>
                <w:sz w:val="23"/>
                <w:szCs w:val="23"/>
                <w:lang w:val="uk-UA"/>
              </w:rPr>
              <w:t>Хамар</w:t>
            </w:r>
            <w:proofErr w:type="spellEnd"/>
            <w:r w:rsidRPr="00014B2B">
              <w:rPr>
                <w:rFonts w:ascii="Georgia" w:hAnsi="Georgia" w:cs="Arial"/>
                <w:sz w:val="23"/>
                <w:szCs w:val="23"/>
                <w:lang w:val="uk-UA"/>
              </w:rPr>
              <w:t xml:space="preserve"> І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гор;</w:t>
            </w:r>
          </w:p>
          <w:p w:rsidR="002E255F" w:rsidRPr="00014B2B" w:rsidRDefault="002E255F" w:rsidP="00542F8C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>
              <w:rPr>
                <w:rFonts w:ascii="Georgia" w:hAnsi="Georgia" w:cs="Arial"/>
                <w:sz w:val="23"/>
                <w:szCs w:val="23"/>
                <w:lang w:val="uk-UA"/>
              </w:rPr>
              <w:t>З</w:t>
            </w:r>
            <w:r w:rsidRPr="00014B2B">
              <w:rPr>
                <w:rFonts w:ascii="Georgia" w:hAnsi="Georgia" w:cs="Arial"/>
                <w:sz w:val="23"/>
                <w:szCs w:val="23"/>
                <w:lang w:val="uk-UA"/>
              </w:rPr>
              <w:t xml:space="preserve">авідувач кафедри екології </w:t>
            </w:r>
            <w:proofErr w:type="spellStart"/>
            <w:r w:rsidRPr="00014B2B">
              <w:rPr>
                <w:rFonts w:ascii="Georgia" w:hAnsi="Georgia" w:cs="Arial"/>
                <w:sz w:val="23"/>
                <w:szCs w:val="23"/>
                <w:lang w:val="uk-UA"/>
              </w:rPr>
              <w:t>Мамчур</w:t>
            </w:r>
            <w:proofErr w:type="spellEnd"/>
            <w:r w:rsidRPr="00014B2B">
              <w:rPr>
                <w:rFonts w:ascii="Georgia" w:hAnsi="Georgia" w:cs="Arial"/>
                <w:sz w:val="23"/>
                <w:szCs w:val="23"/>
                <w:lang w:val="uk-UA"/>
              </w:rPr>
              <w:t xml:space="preserve"> </w:t>
            </w:r>
            <w:proofErr w:type="spellStart"/>
            <w:r w:rsidRPr="00014B2B">
              <w:rPr>
                <w:rFonts w:ascii="Georgia" w:hAnsi="Georgia" w:cs="Arial"/>
                <w:sz w:val="23"/>
                <w:szCs w:val="23"/>
                <w:lang w:val="uk-UA"/>
              </w:rPr>
              <w:t>З</w:t>
            </w:r>
            <w:r>
              <w:rPr>
                <w:rFonts w:ascii="Georgia" w:hAnsi="Georgia" w:cs="Arial"/>
                <w:sz w:val="23"/>
                <w:szCs w:val="23"/>
                <w:lang w:val="uk-UA"/>
              </w:rPr>
              <w:t>венислава</w:t>
            </w:r>
            <w:proofErr w:type="spellEnd"/>
            <w:r>
              <w:rPr>
                <w:rFonts w:ascii="Georgia" w:hAnsi="Georgia" w:cs="Arial"/>
                <w:sz w:val="23"/>
                <w:szCs w:val="23"/>
                <w:lang w:val="uk-UA"/>
              </w:rPr>
              <w:t>.</w:t>
            </w:r>
          </w:p>
        </w:tc>
      </w:tr>
      <w:tr w:rsidR="006C354A" w:rsidRPr="00986C25" w:rsidTr="004E1AC4">
        <w:tc>
          <w:tcPr>
            <w:tcW w:w="839" w:type="dxa"/>
            <w:shd w:val="clear" w:color="auto" w:fill="auto"/>
          </w:tcPr>
          <w:p w:rsidR="006C354A" w:rsidRPr="00A51542" w:rsidRDefault="006C354A" w:rsidP="00347E11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1</w:t>
            </w:r>
            <w:r w:rsidR="00741C53">
              <w:rPr>
                <w:rFonts w:ascii="Georgia" w:hAnsi="Georgia" w:cs="Arial"/>
                <w:sz w:val="23"/>
                <w:szCs w:val="23"/>
                <w:lang w:val="uk-UA"/>
              </w:rPr>
              <w:t>6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.</w:t>
            </w:r>
            <w:r w:rsidR="00741C53">
              <w:rPr>
                <w:rFonts w:ascii="Georgia" w:hAnsi="Georgia" w:cs="Arial"/>
                <w:sz w:val="23"/>
                <w:szCs w:val="23"/>
                <w:lang w:val="uk-UA"/>
              </w:rPr>
              <w:t>1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 xml:space="preserve">0–18.00 </w:t>
            </w:r>
          </w:p>
        </w:tc>
        <w:tc>
          <w:tcPr>
            <w:tcW w:w="4089" w:type="dxa"/>
            <w:shd w:val="clear" w:color="auto" w:fill="auto"/>
          </w:tcPr>
          <w:p w:rsidR="006C354A" w:rsidRPr="00A51542" w:rsidRDefault="006C354A" w:rsidP="00200D15">
            <w:pPr>
              <w:spacing w:after="0"/>
              <w:rPr>
                <w:rFonts w:ascii="Georgia" w:hAnsi="Georgia"/>
                <w:b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/>
                <w:b/>
                <w:sz w:val="23"/>
                <w:szCs w:val="23"/>
                <w:lang w:val="uk-UA"/>
              </w:rPr>
              <w:t>Робота над документами</w:t>
            </w:r>
          </w:p>
        </w:tc>
        <w:tc>
          <w:tcPr>
            <w:tcW w:w="5670" w:type="dxa"/>
            <w:shd w:val="clear" w:color="auto" w:fill="auto"/>
          </w:tcPr>
          <w:p w:rsidR="006C354A" w:rsidRPr="00A51542" w:rsidRDefault="006C354A" w:rsidP="00347E11">
            <w:pPr>
              <w:tabs>
                <w:tab w:val="center" w:pos="2132"/>
                <w:tab w:val="center" w:pos="3352"/>
                <w:tab w:val="center" w:pos="4139"/>
              </w:tabs>
              <w:spacing w:after="15" w:line="237" w:lineRule="auto"/>
              <w:ind w:right="106"/>
              <w:rPr>
                <w:rFonts w:ascii="Georgia" w:hAnsi="Georgia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>Члени експертної групи</w:t>
            </w:r>
          </w:p>
          <w:p w:rsidR="006C354A" w:rsidRPr="00A51542" w:rsidRDefault="006C354A" w:rsidP="00347E11">
            <w:pPr>
              <w:tabs>
                <w:tab w:val="center" w:pos="2132"/>
                <w:tab w:val="center" w:pos="3352"/>
                <w:tab w:val="center" w:pos="4139"/>
              </w:tabs>
              <w:spacing w:after="15" w:line="237" w:lineRule="auto"/>
              <w:ind w:right="106"/>
              <w:rPr>
                <w:rFonts w:ascii="Georgia" w:hAnsi="Georgia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/>
                <w:sz w:val="23"/>
                <w:szCs w:val="23"/>
                <w:lang w:val="uk-UA"/>
              </w:rPr>
              <w:t>Надаються коректні посилання та/або файли в модулі запитів в системі агентства (рекомендовано) або надсилаються на електронну пошту.</w:t>
            </w:r>
          </w:p>
        </w:tc>
      </w:tr>
      <w:tr w:rsidR="006C354A" w:rsidRPr="00A51542" w:rsidTr="003F555F">
        <w:tc>
          <w:tcPr>
            <w:tcW w:w="10598" w:type="dxa"/>
            <w:gridSpan w:val="3"/>
            <w:shd w:val="clear" w:color="auto" w:fill="auto"/>
          </w:tcPr>
          <w:p w:rsidR="006C354A" w:rsidRPr="00A51542" w:rsidRDefault="006C354A" w:rsidP="00084C0F">
            <w:pPr>
              <w:spacing w:after="0" w:line="240" w:lineRule="auto"/>
              <w:jc w:val="center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b/>
                <w:sz w:val="23"/>
                <w:szCs w:val="23"/>
                <w:lang w:val="uk-UA"/>
              </w:rPr>
              <w:t>День 3 – (15 липня 2020 р.)</w:t>
            </w:r>
          </w:p>
        </w:tc>
      </w:tr>
      <w:tr w:rsidR="006C354A" w:rsidRPr="00A51542" w:rsidTr="004E1AC4">
        <w:tc>
          <w:tcPr>
            <w:tcW w:w="839" w:type="dxa"/>
            <w:shd w:val="clear" w:color="auto" w:fill="auto"/>
          </w:tcPr>
          <w:p w:rsidR="006C354A" w:rsidRPr="00A51542" w:rsidRDefault="006C354A" w:rsidP="00084C0F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09.00–17.00</w:t>
            </w:r>
          </w:p>
        </w:tc>
        <w:tc>
          <w:tcPr>
            <w:tcW w:w="4089" w:type="dxa"/>
            <w:shd w:val="clear" w:color="auto" w:fill="auto"/>
          </w:tcPr>
          <w:p w:rsidR="006C354A" w:rsidRPr="00A51542" w:rsidRDefault="006C354A" w:rsidP="00084C0F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b/>
                <w:sz w:val="23"/>
                <w:szCs w:val="23"/>
                <w:lang w:val="uk-UA"/>
              </w:rPr>
              <w:t>«День суджень»</w:t>
            </w: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 xml:space="preserve"> – внутрішня зустріч експертної групи</w:t>
            </w:r>
          </w:p>
        </w:tc>
        <w:tc>
          <w:tcPr>
            <w:tcW w:w="5670" w:type="dxa"/>
            <w:shd w:val="clear" w:color="auto" w:fill="auto"/>
          </w:tcPr>
          <w:p w:rsidR="006C354A" w:rsidRPr="00A51542" w:rsidRDefault="006C354A" w:rsidP="00084C0F">
            <w:pPr>
              <w:spacing w:after="0" w:line="240" w:lineRule="auto"/>
              <w:jc w:val="both"/>
              <w:rPr>
                <w:rFonts w:ascii="Georgia" w:hAnsi="Georgia" w:cs="Arial"/>
                <w:sz w:val="23"/>
                <w:szCs w:val="23"/>
                <w:lang w:val="uk-UA"/>
              </w:rPr>
            </w:pPr>
            <w:r w:rsidRPr="00A51542">
              <w:rPr>
                <w:rFonts w:ascii="Georgia" w:hAnsi="Georgia" w:cs="Arial"/>
                <w:sz w:val="23"/>
                <w:szCs w:val="23"/>
                <w:lang w:val="uk-UA"/>
              </w:rPr>
              <w:t>Члени експертної групи</w:t>
            </w:r>
          </w:p>
        </w:tc>
      </w:tr>
    </w:tbl>
    <w:p w:rsidR="00347E11" w:rsidRPr="00A51542" w:rsidRDefault="00347E11" w:rsidP="00200D15">
      <w:pPr>
        <w:spacing w:after="0" w:line="240" w:lineRule="auto"/>
        <w:jc w:val="both"/>
        <w:rPr>
          <w:rFonts w:ascii="Georgia" w:hAnsi="Georgia" w:cs="Arial"/>
          <w:sz w:val="23"/>
          <w:szCs w:val="23"/>
          <w:lang w:val="uk-UA"/>
        </w:rPr>
      </w:pPr>
      <w:r w:rsidRPr="00A51542">
        <w:rPr>
          <w:rFonts w:ascii="Georgia" w:hAnsi="Georgia" w:cs="Arial"/>
          <w:sz w:val="23"/>
          <w:szCs w:val="23"/>
          <w:lang w:val="uk-UA"/>
        </w:rPr>
        <w:t>Для дистанційних акредитацій дозволяється додаткова присутність ос</w:t>
      </w:r>
      <w:r w:rsidR="009D22A5" w:rsidRPr="00A51542">
        <w:rPr>
          <w:rFonts w:ascii="Georgia" w:hAnsi="Georgia" w:cs="Arial"/>
          <w:sz w:val="23"/>
          <w:szCs w:val="23"/>
          <w:lang w:val="uk-UA"/>
        </w:rPr>
        <w:t>і</w:t>
      </w:r>
      <w:r w:rsidRPr="00A51542">
        <w:rPr>
          <w:rFonts w:ascii="Georgia" w:hAnsi="Georgia" w:cs="Arial"/>
          <w:sz w:val="23"/>
          <w:szCs w:val="23"/>
          <w:lang w:val="uk-UA"/>
        </w:rPr>
        <w:t>б, відповідальн</w:t>
      </w:r>
      <w:r w:rsidR="009D22A5" w:rsidRPr="00A51542">
        <w:rPr>
          <w:rFonts w:ascii="Georgia" w:hAnsi="Georgia" w:cs="Arial"/>
          <w:sz w:val="23"/>
          <w:szCs w:val="23"/>
          <w:lang w:val="uk-UA"/>
        </w:rPr>
        <w:t>их</w:t>
      </w:r>
      <w:r w:rsidRPr="00A51542">
        <w:rPr>
          <w:rFonts w:ascii="Georgia" w:hAnsi="Georgia" w:cs="Arial"/>
          <w:sz w:val="23"/>
          <w:szCs w:val="23"/>
          <w:lang w:val="uk-UA"/>
        </w:rPr>
        <w:t xml:space="preserve"> за технічний/організаційний перебіг зустрічей з боку університету </w:t>
      </w:r>
      <w:r w:rsidR="009D22A5" w:rsidRPr="00A51542">
        <w:rPr>
          <w:rFonts w:ascii="Georgia" w:hAnsi="Georgia" w:cs="Arial"/>
          <w:sz w:val="23"/>
          <w:szCs w:val="23"/>
          <w:lang w:val="uk-UA"/>
        </w:rPr>
        <w:t>та агентства</w:t>
      </w:r>
    </w:p>
    <w:sectPr w:rsidR="00347E11" w:rsidRPr="00A51542" w:rsidSect="00330A05">
      <w:headerReference w:type="default" r:id="rId7"/>
      <w:footerReference w:type="even" r:id="rId8"/>
      <w:footerReference w:type="default" r:id="rId9"/>
      <w:pgSz w:w="11907" w:h="16840" w:code="9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CC" w:rsidRDefault="005F08CC" w:rsidP="00341991">
      <w:pPr>
        <w:spacing w:after="0" w:line="240" w:lineRule="auto"/>
      </w:pPr>
      <w:r>
        <w:separator/>
      </w:r>
    </w:p>
  </w:endnote>
  <w:endnote w:type="continuationSeparator" w:id="0">
    <w:p w:rsidR="005F08CC" w:rsidRDefault="005F08CC" w:rsidP="0034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16" w:rsidRDefault="00635716" w:rsidP="009005A4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35716" w:rsidRDefault="00635716" w:rsidP="0054449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16" w:rsidRDefault="00635716" w:rsidP="009005A4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6513C">
      <w:rPr>
        <w:rStyle w:val="af1"/>
        <w:noProof/>
      </w:rPr>
      <w:t>1</w:t>
    </w:r>
    <w:r>
      <w:rPr>
        <w:rStyle w:val="af1"/>
      </w:rPr>
      <w:fldChar w:fldCharType="end"/>
    </w:r>
  </w:p>
  <w:p w:rsidR="00635716" w:rsidRDefault="00635716" w:rsidP="0054449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CC" w:rsidRDefault="005F08CC" w:rsidP="00341991">
      <w:pPr>
        <w:spacing w:after="0" w:line="240" w:lineRule="auto"/>
      </w:pPr>
      <w:r>
        <w:separator/>
      </w:r>
    </w:p>
  </w:footnote>
  <w:footnote w:type="continuationSeparator" w:id="0">
    <w:p w:rsidR="005F08CC" w:rsidRDefault="005F08CC" w:rsidP="0034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716" w:rsidRDefault="00863DCA">
    <w:pPr>
      <w:pStyle w:val="ab"/>
    </w:pPr>
    <w:r w:rsidRPr="008F14D6">
      <w:rPr>
        <w:noProof/>
        <w:lang w:val="ru-RU" w:eastAsia="ru-RU"/>
      </w:rPr>
      <w:drawing>
        <wp:inline distT="0" distB="0" distL="0" distR="0">
          <wp:extent cx="1822450" cy="971550"/>
          <wp:effectExtent l="0" t="0" r="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34"/>
    <w:rsid w:val="00012E45"/>
    <w:rsid w:val="00014B2B"/>
    <w:rsid w:val="000439A4"/>
    <w:rsid w:val="0004748B"/>
    <w:rsid w:val="00077701"/>
    <w:rsid w:val="000835B7"/>
    <w:rsid w:val="00084C0F"/>
    <w:rsid w:val="0009463E"/>
    <w:rsid w:val="000948C1"/>
    <w:rsid w:val="000B2B51"/>
    <w:rsid w:val="000B6132"/>
    <w:rsid w:val="000C77C7"/>
    <w:rsid w:val="000D3344"/>
    <w:rsid w:val="000D47CB"/>
    <w:rsid w:val="000D4AAA"/>
    <w:rsid w:val="000E1EC4"/>
    <w:rsid w:val="000F34E0"/>
    <w:rsid w:val="001105AA"/>
    <w:rsid w:val="00111A46"/>
    <w:rsid w:val="00141495"/>
    <w:rsid w:val="00143FEC"/>
    <w:rsid w:val="001442F1"/>
    <w:rsid w:val="001502AC"/>
    <w:rsid w:val="0017280B"/>
    <w:rsid w:val="0017602B"/>
    <w:rsid w:val="001C10B4"/>
    <w:rsid w:val="001D0CBF"/>
    <w:rsid w:val="001E400A"/>
    <w:rsid w:val="00200D15"/>
    <w:rsid w:val="0020240D"/>
    <w:rsid w:val="00215ED0"/>
    <w:rsid w:val="00233E2A"/>
    <w:rsid w:val="00254E94"/>
    <w:rsid w:val="0025562D"/>
    <w:rsid w:val="00266D50"/>
    <w:rsid w:val="00271AE4"/>
    <w:rsid w:val="002937F5"/>
    <w:rsid w:val="00295587"/>
    <w:rsid w:val="002A109D"/>
    <w:rsid w:val="002A30C5"/>
    <w:rsid w:val="002C0DB8"/>
    <w:rsid w:val="002C1899"/>
    <w:rsid w:val="002C4D35"/>
    <w:rsid w:val="002D1D2C"/>
    <w:rsid w:val="002D2559"/>
    <w:rsid w:val="002E255F"/>
    <w:rsid w:val="002E69E3"/>
    <w:rsid w:val="00306C76"/>
    <w:rsid w:val="003164A7"/>
    <w:rsid w:val="00320697"/>
    <w:rsid w:val="00330A05"/>
    <w:rsid w:val="00332415"/>
    <w:rsid w:val="0033545A"/>
    <w:rsid w:val="00341991"/>
    <w:rsid w:val="003438CF"/>
    <w:rsid w:val="00347E11"/>
    <w:rsid w:val="00376FB2"/>
    <w:rsid w:val="00394ACB"/>
    <w:rsid w:val="00394DF2"/>
    <w:rsid w:val="003A3AAE"/>
    <w:rsid w:val="003A70BE"/>
    <w:rsid w:val="003E3A8C"/>
    <w:rsid w:val="003E3FFA"/>
    <w:rsid w:val="003F555F"/>
    <w:rsid w:val="00442A33"/>
    <w:rsid w:val="00456119"/>
    <w:rsid w:val="00463D6F"/>
    <w:rsid w:val="00467EF6"/>
    <w:rsid w:val="004C00DC"/>
    <w:rsid w:val="004C5C77"/>
    <w:rsid w:val="004E1317"/>
    <w:rsid w:val="004E1AC4"/>
    <w:rsid w:val="004E4E13"/>
    <w:rsid w:val="004F337A"/>
    <w:rsid w:val="004F3E70"/>
    <w:rsid w:val="00501828"/>
    <w:rsid w:val="00522C5A"/>
    <w:rsid w:val="00544490"/>
    <w:rsid w:val="00544E64"/>
    <w:rsid w:val="005613E9"/>
    <w:rsid w:val="00567B55"/>
    <w:rsid w:val="00570F97"/>
    <w:rsid w:val="005711CE"/>
    <w:rsid w:val="00585B16"/>
    <w:rsid w:val="00585D8D"/>
    <w:rsid w:val="0059073A"/>
    <w:rsid w:val="005908B8"/>
    <w:rsid w:val="005D109B"/>
    <w:rsid w:val="005D584A"/>
    <w:rsid w:val="005E2733"/>
    <w:rsid w:val="005E6EB8"/>
    <w:rsid w:val="005F08CC"/>
    <w:rsid w:val="005F1B2F"/>
    <w:rsid w:val="005F4D20"/>
    <w:rsid w:val="005F58AF"/>
    <w:rsid w:val="00635716"/>
    <w:rsid w:val="006525D4"/>
    <w:rsid w:val="00661DCE"/>
    <w:rsid w:val="00680B7D"/>
    <w:rsid w:val="00693848"/>
    <w:rsid w:val="006A1F6C"/>
    <w:rsid w:val="006C354A"/>
    <w:rsid w:val="006D72FE"/>
    <w:rsid w:val="006D7721"/>
    <w:rsid w:val="006F21C3"/>
    <w:rsid w:val="006F5970"/>
    <w:rsid w:val="006F6B60"/>
    <w:rsid w:val="0071477B"/>
    <w:rsid w:val="007379F3"/>
    <w:rsid w:val="00741C53"/>
    <w:rsid w:val="00752FF6"/>
    <w:rsid w:val="00760794"/>
    <w:rsid w:val="00761BBC"/>
    <w:rsid w:val="00761C45"/>
    <w:rsid w:val="00762B69"/>
    <w:rsid w:val="00765D2D"/>
    <w:rsid w:val="00767CF4"/>
    <w:rsid w:val="007814B3"/>
    <w:rsid w:val="007860E1"/>
    <w:rsid w:val="007A0685"/>
    <w:rsid w:val="007A6084"/>
    <w:rsid w:val="007B7156"/>
    <w:rsid w:val="007C153B"/>
    <w:rsid w:val="007E07D8"/>
    <w:rsid w:val="007E6604"/>
    <w:rsid w:val="007F02C8"/>
    <w:rsid w:val="00802F77"/>
    <w:rsid w:val="00806A05"/>
    <w:rsid w:val="00826DD9"/>
    <w:rsid w:val="00832A1F"/>
    <w:rsid w:val="00850094"/>
    <w:rsid w:val="00863DCA"/>
    <w:rsid w:val="0086513C"/>
    <w:rsid w:val="008A194C"/>
    <w:rsid w:val="008A2E33"/>
    <w:rsid w:val="008B5C95"/>
    <w:rsid w:val="008C434F"/>
    <w:rsid w:val="008D0916"/>
    <w:rsid w:val="008D7F34"/>
    <w:rsid w:val="008E5839"/>
    <w:rsid w:val="008F14D6"/>
    <w:rsid w:val="009005A4"/>
    <w:rsid w:val="00914D46"/>
    <w:rsid w:val="00920411"/>
    <w:rsid w:val="0092411B"/>
    <w:rsid w:val="00937DCA"/>
    <w:rsid w:val="009413C6"/>
    <w:rsid w:val="00947A25"/>
    <w:rsid w:val="00956906"/>
    <w:rsid w:val="00985443"/>
    <w:rsid w:val="00986C25"/>
    <w:rsid w:val="00995D51"/>
    <w:rsid w:val="009A0A7A"/>
    <w:rsid w:val="009B64FE"/>
    <w:rsid w:val="009D22A5"/>
    <w:rsid w:val="00A111CB"/>
    <w:rsid w:val="00A239E2"/>
    <w:rsid w:val="00A51542"/>
    <w:rsid w:val="00A70C68"/>
    <w:rsid w:val="00A807A9"/>
    <w:rsid w:val="00A94A6A"/>
    <w:rsid w:val="00AA13D4"/>
    <w:rsid w:val="00AB153C"/>
    <w:rsid w:val="00AB273B"/>
    <w:rsid w:val="00AB5C98"/>
    <w:rsid w:val="00AC06C5"/>
    <w:rsid w:val="00AD0B4C"/>
    <w:rsid w:val="00AF2177"/>
    <w:rsid w:val="00AF2531"/>
    <w:rsid w:val="00AF3758"/>
    <w:rsid w:val="00B23DC1"/>
    <w:rsid w:val="00B26FCB"/>
    <w:rsid w:val="00B55780"/>
    <w:rsid w:val="00B6231D"/>
    <w:rsid w:val="00B743C5"/>
    <w:rsid w:val="00B9537D"/>
    <w:rsid w:val="00BA7B0D"/>
    <w:rsid w:val="00BC31E7"/>
    <w:rsid w:val="00BC4601"/>
    <w:rsid w:val="00BF2DE7"/>
    <w:rsid w:val="00C32B35"/>
    <w:rsid w:val="00C36268"/>
    <w:rsid w:val="00C410EC"/>
    <w:rsid w:val="00C42C1D"/>
    <w:rsid w:val="00C671AB"/>
    <w:rsid w:val="00C7473E"/>
    <w:rsid w:val="00C762C6"/>
    <w:rsid w:val="00C76458"/>
    <w:rsid w:val="00C81827"/>
    <w:rsid w:val="00C81D38"/>
    <w:rsid w:val="00C84CAA"/>
    <w:rsid w:val="00C874D7"/>
    <w:rsid w:val="00C91872"/>
    <w:rsid w:val="00CC59B3"/>
    <w:rsid w:val="00CD6885"/>
    <w:rsid w:val="00CE78E5"/>
    <w:rsid w:val="00CF385F"/>
    <w:rsid w:val="00D2318C"/>
    <w:rsid w:val="00DB2906"/>
    <w:rsid w:val="00DC073D"/>
    <w:rsid w:val="00DC677E"/>
    <w:rsid w:val="00DC6D42"/>
    <w:rsid w:val="00DD6095"/>
    <w:rsid w:val="00DF0EEA"/>
    <w:rsid w:val="00DF1192"/>
    <w:rsid w:val="00E171B0"/>
    <w:rsid w:val="00E3208F"/>
    <w:rsid w:val="00E32719"/>
    <w:rsid w:val="00E37704"/>
    <w:rsid w:val="00E630A1"/>
    <w:rsid w:val="00E83CB9"/>
    <w:rsid w:val="00E900E8"/>
    <w:rsid w:val="00E92138"/>
    <w:rsid w:val="00E96A94"/>
    <w:rsid w:val="00E96B59"/>
    <w:rsid w:val="00EB319F"/>
    <w:rsid w:val="00EB559D"/>
    <w:rsid w:val="00EB6DC6"/>
    <w:rsid w:val="00EC7CC3"/>
    <w:rsid w:val="00EE378C"/>
    <w:rsid w:val="00EF4E21"/>
    <w:rsid w:val="00F028EC"/>
    <w:rsid w:val="00F23B47"/>
    <w:rsid w:val="00F37EEF"/>
    <w:rsid w:val="00F41020"/>
    <w:rsid w:val="00F42E4A"/>
    <w:rsid w:val="00F5413B"/>
    <w:rsid w:val="00F60449"/>
    <w:rsid w:val="00F60B46"/>
    <w:rsid w:val="00F96840"/>
    <w:rsid w:val="00F97351"/>
    <w:rsid w:val="00FB3F30"/>
    <w:rsid w:val="00FB4EB4"/>
    <w:rsid w:val="00FC04E8"/>
    <w:rsid w:val="00FC38AA"/>
    <w:rsid w:val="00FD60E9"/>
    <w:rsid w:val="00FD68C6"/>
    <w:rsid w:val="00FF1883"/>
    <w:rsid w:val="00FF3D20"/>
    <w:rsid w:val="00FF4AC2"/>
    <w:rsid w:val="00FF6AA2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qFormat/>
    <w:rsid w:val="00C36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807A9"/>
    <w:pPr>
      <w:spacing w:after="200" w:line="276" w:lineRule="auto"/>
      <w:ind w:left="720"/>
      <w:contextualSpacing/>
    </w:pPr>
    <w:rPr>
      <w:lang w:val="en-GB"/>
    </w:rPr>
  </w:style>
  <w:style w:type="table" w:styleId="a3">
    <w:name w:val="Table Grid"/>
    <w:basedOn w:val="a1"/>
    <w:uiPriority w:val="39"/>
    <w:rsid w:val="00E63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E96B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96B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E96B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96B59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E96B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96B5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19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1991"/>
  </w:style>
  <w:style w:type="paragraph" w:styleId="ad">
    <w:name w:val="footer"/>
    <w:basedOn w:val="a"/>
    <w:link w:val="ae"/>
    <w:uiPriority w:val="99"/>
    <w:unhideWhenUsed/>
    <w:rsid w:val="003419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1991"/>
  </w:style>
  <w:style w:type="character" w:styleId="af">
    <w:name w:val="Hyperlink"/>
    <w:uiPriority w:val="99"/>
    <w:rsid w:val="00EB6DC6"/>
    <w:rPr>
      <w:color w:val="0000FF"/>
      <w:u w:val="single"/>
    </w:rPr>
  </w:style>
  <w:style w:type="character" w:styleId="af0">
    <w:name w:val="Strong"/>
    <w:qFormat/>
    <w:rsid w:val="005F1B2F"/>
    <w:rPr>
      <w:b/>
      <w:bCs/>
    </w:rPr>
  </w:style>
  <w:style w:type="character" w:styleId="af1">
    <w:name w:val="page number"/>
    <w:basedOn w:val="a0"/>
    <w:rsid w:val="00544490"/>
  </w:style>
  <w:style w:type="character" w:customStyle="1" w:styleId="CommentTextChar">
    <w:name w:val="Comment Text Char"/>
    <w:semiHidden/>
    <w:locked/>
    <w:rsid w:val="007A0685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AD0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qFormat/>
    <w:rsid w:val="00C362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A807A9"/>
    <w:pPr>
      <w:spacing w:after="200" w:line="276" w:lineRule="auto"/>
      <w:ind w:left="720"/>
      <w:contextualSpacing/>
    </w:pPr>
    <w:rPr>
      <w:lang w:val="en-GB"/>
    </w:rPr>
  </w:style>
  <w:style w:type="table" w:styleId="a3">
    <w:name w:val="Table Grid"/>
    <w:basedOn w:val="a1"/>
    <w:uiPriority w:val="39"/>
    <w:rsid w:val="00E63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E96B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96B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link w:val="a5"/>
    <w:uiPriority w:val="99"/>
    <w:semiHidden/>
    <w:rsid w:val="00E96B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96B59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E96B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96B5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419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41991"/>
  </w:style>
  <w:style w:type="paragraph" w:styleId="ad">
    <w:name w:val="footer"/>
    <w:basedOn w:val="a"/>
    <w:link w:val="ae"/>
    <w:uiPriority w:val="99"/>
    <w:unhideWhenUsed/>
    <w:rsid w:val="0034199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1991"/>
  </w:style>
  <w:style w:type="character" w:styleId="af">
    <w:name w:val="Hyperlink"/>
    <w:uiPriority w:val="99"/>
    <w:rsid w:val="00EB6DC6"/>
    <w:rPr>
      <w:color w:val="0000FF"/>
      <w:u w:val="single"/>
    </w:rPr>
  </w:style>
  <w:style w:type="character" w:styleId="af0">
    <w:name w:val="Strong"/>
    <w:qFormat/>
    <w:rsid w:val="005F1B2F"/>
    <w:rPr>
      <w:b/>
      <w:bCs/>
    </w:rPr>
  </w:style>
  <w:style w:type="character" w:styleId="af1">
    <w:name w:val="page number"/>
    <w:basedOn w:val="a0"/>
    <w:rsid w:val="00544490"/>
  </w:style>
  <w:style w:type="character" w:customStyle="1" w:styleId="CommentTextChar">
    <w:name w:val="Comment Text Char"/>
    <w:semiHidden/>
    <w:locked/>
    <w:rsid w:val="007A0685"/>
    <w:rPr>
      <w:rFonts w:cs="Times New Roman"/>
      <w:sz w:val="20"/>
      <w:szCs w:val="20"/>
    </w:rPr>
  </w:style>
  <w:style w:type="paragraph" w:styleId="af2">
    <w:name w:val="List Paragraph"/>
    <w:basedOn w:val="a"/>
    <w:uiPriority w:val="34"/>
    <w:qFormat/>
    <w:rsid w:val="00AD0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71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4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3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4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91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cuments\&#1053;&#1072;&#1089;&#1090;&#1088;&#1072;&#1080;&#1074;&#1072;&#1077;&#1084;&#1099;&#1077;%20&#1096;&#1072;&#1073;&#1083;&#1086;&#1085;&#1099;%20Office\word2003.dot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word2003</Template>
  <TotalTime>0</TotalTime>
  <Pages>4</Pages>
  <Words>1058</Words>
  <Characters>6033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2019-11-13T13:40:00Z</cp:lastPrinted>
  <dcterms:created xsi:type="dcterms:W3CDTF">2020-07-10T17:43:00Z</dcterms:created>
  <dcterms:modified xsi:type="dcterms:W3CDTF">2020-07-10T17:43:00Z</dcterms:modified>
</cp:coreProperties>
</file>